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B130A4" w14:textId="560D4A0C" w:rsidR="00D95088" w:rsidRPr="009D2127" w:rsidRDefault="003B3AB3" w:rsidP="00D95088">
      <w:pPr>
        <w:jc w:val="center"/>
        <w:rPr>
          <w:b/>
          <w:color w:val="4BACC6" w:themeColor="accent5"/>
          <w:sz w:val="40"/>
          <w:szCs w:val="40"/>
        </w:rPr>
      </w:pPr>
      <w:bookmarkStart w:id="0" w:name="_GoBack"/>
      <w:bookmarkEnd w:id="0"/>
      <w:r>
        <w:rPr>
          <w:b/>
          <w:color w:val="4BACC6" w:themeColor="accent5"/>
          <w:sz w:val="40"/>
          <w:szCs w:val="40"/>
        </w:rPr>
        <w:t>Tolerations Matrix</w:t>
      </w:r>
    </w:p>
    <w:p w14:paraId="56DE95D6" w14:textId="00D83A67" w:rsidR="003B3AB3" w:rsidRDefault="00CB3F5F" w:rsidP="00D95088">
      <w:r>
        <w:t>There are two areas of your life that this program will shine the light on, to support</w:t>
      </w:r>
      <w:r w:rsidR="003B3AB3">
        <w:t xml:space="preserve"> you  in being more commercially successful; </w:t>
      </w:r>
    </w:p>
    <w:p w14:paraId="2BAFD3B4" w14:textId="5BD8AEC9" w:rsidR="003B3AB3" w:rsidRDefault="003B3AB3" w:rsidP="003B3AB3">
      <w:pPr>
        <w:pStyle w:val="ListParagraph"/>
        <w:numPr>
          <w:ilvl w:val="0"/>
          <w:numId w:val="22"/>
        </w:numPr>
      </w:pPr>
      <w:r>
        <w:t>illuminating your brilliance; understanding what is uniquely you, and how you can use that to your advantage to position yourself according to your truth and what you absolutely love</w:t>
      </w:r>
    </w:p>
    <w:p w14:paraId="7A98CE37" w14:textId="4DED4AA4" w:rsidR="003B3AB3" w:rsidRDefault="003B3AB3" w:rsidP="003B3AB3">
      <w:pPr>
        <w:pStyle w:val="ListParagraph"/>
        <w:numPr>
          <w:ilvl w:val="0"/>
          <w:numId w:val="22"/>
        </w:numPr>
      </w:pPr>
      <w:r>
        <w:t>illuminating your blocks; what is holding you back, and keeping certain patterns in place, ie that same old stuff that keeps coming up in your life, time and time again.</w:t>
      </w:r>
    </w:p>
    <w:p w14:paraId="6137C17F" w14:textId="5C96E6DA" w:rsidR="003B3AB3" w:rsidRDefault="003B3AB3" w:rsidP="00D95088">
      <w:r>
        <w:t>A very powerful way to explore the latter is to complete a tolerations matrix. So often we are on auto pilot, and simply exist (or even just survive)  in some parts of our lives. It is not until we get clear on what exactly we are tolerating that we start to understand those patterns. The great thing is, like so man</w:t>
      </w:r>
      <w:r w:rsidR="007C7E92">
        <w:t>y things, once we see it written down in front of us</w:t>
      </w:r>
      <w:r>
        <w:t>, we are a good way down the track.</w:t>
      </w:r>
    </w:p>
    <w:p w14:paraId="39A3DC4B" w14:textId="176F024B" w:rsidR="00E93EFA" w:rsidRDefault="006F5F80" w:rsidP="00D95088">
      <w:r w:rsidRPr="009D2127">
        <w:t xml:space="preserve">This is an extraordinarily powerful exercise for you to complete, in your own time, ensuring you have no distractions. </w:t>
      </w:r>
      <w:r w:rsidR="007C7E92">
        <w:t>It is particularly impactful</w:t>
      </w:r>
      <w:r w:rsidR="003B3AB3">
        <w:t xml:space="preserve"> when it is done outside of your </w:t>
      </w:r>
      <w:r w:rsidR="007C7E92">
        <w:t xml:space="preserve">every day environment, eg on holiday, or even in a nice outdoor spot on your own. </w:t>
      </w:r>
      <w:r w:rsidRPr="009D2127">
        <w:t xml:space="preserve">It shouldn’t take long, and the best way to answer </w:t>
      </w:r>
      <w:r w:rsidR="00D430A9" w:rsidRPr="009D2127">
        <w:t xml:space="preserve">it </w:t>
      </w:r>
      <w:r w:rsidR="009D2127">
        <w:t xml:space="preserve">is </w:t>
      </w:r>
      <w:r w:rsidRPr="009D2127">
        <w:t xml:space="preserve">intuitively. </w:t>
      </w:r>
      <w:r w:rsidR="00776636">
        <w:t xml:space="preserve"> Just answer each question out of 100% based on how you feel about that area right now, eg you might feel 80% about your relationship with your significant other and 20% about your ability to sleep.  </w:t>
      </w:r>
      <w:r w:rsidR="007B6D05">
        <w:t>It is also a good idea not to be too dramatic about this exercise, treat it lightly and without going into any drama.</w:t>
      </w:r>
      <w:r w:rsidR="00FE061C">
        <w:t xml:space="preserve"> And definitely don’t use this as an excuse to criticise/beat yourself up, or come from massive judgement around any of these areas. It’s by shining the light on our wobbly bits that we  see the real us, and by welcoming all of us, we can live richer fuller more prosperous lives. Denial is a dangerous beast!</w:t>
      </w:r>
    </w:p>
    <w:p w14:paraId="071A5562" w14:textId="1DD8C34C" w:rsidR="006F5F80" w:rsidRPr="009D2127" w:rsidRDefault="00D8050C" w:rsidP="006F5F80">
      <w:r>
        <w:t>So wh</w:t>
      </w:r>
      <w:r w:rsidR="008E603E" w:rsidRPr="009D2127">
        <w:t xml:space="preserve">at are </w:t>
      </w:r>
      <w:r w:rsidR="007C7E92">
        <w:t>the areas that you are going to look at in this matrix?</w:t>
      </w:r>
    </w:p>
    <w:p w14:paraId="184A3A7D" w14:textId="77777777" w:rsidR="00D95088" w:rsidRPr="009D2127" w:rsidRDefault="002B33AC" w:rsidP="00D95088">
      <w:r>
        <w:t>There are generally five</w:t>
      </w:r>
      <w:r w:rsidR="008E603E" w:rsidRPr="009D2127">
        <w:t xml:space="preserve"> key areas of our life that define our happiness;</w:t>
      </w:r>
    </w:p>
    <w:p w14:paraId="72B2957D" w14:textId="1FC682C5" w:rsidR="008E603E" w:rsidRPr="009D2127" w:rsidRDefault="00FE061C" w:rsidP="008E603E">
      <w:pPr>
        <w:pStyle w:val="ListParagraph"/>
        <w:numPr>
          <w:ilvl w:val="0"/>
          <w:numId w:val="17"/>
        </w:numPr>
      </w:pPr>
      <w:r>
        <w:t>Wellbeing and</w:t>
      </w:r>
      <w:r w:rsidR="002B33AC">
        <w:t xml:space="preserve"> </w:t>
      </w:r>
      <w:r w:rsidR="003162E7" w:rsidRPr="009D2127">
        <w:t>faith</w:t>
      </w:r>
      <w:r>
        <w:t xml:space="preserve"> (don’t get too hung up on what the word faith means)</w:t>
      </w:r>
    </w:p>
    <w:p w14:paraId="481DD292" w14:textId="77777777" w:rsidR="008E603E" w:rsidRPr="009D2127" w:rsidRDefault="003162E7" w:rsidP="008E603E">
      <w:pPr>
        <w:pStyle w:val="ListParagraph"/>
        <w:numPr>
          <w:ilvl w:val="0"/>
          <w:numId w:val="17"/>
        </w:numPr>
      </w:pPr>
      <w:r w:rsidRPr="009D2127">
        <w:t>Finance and abundance</w:t>
      </w:r>
    </w:p>
    <w:p w14:paraId="3B24161D" w14:textId="77777777" w:rsidR="003162E7" w:rsidRPr="009D2127" w:rsidRDefault="003162E7" w:rsidP="008E603E">
      <w:pPr>
        <w:pStyle w:val="ListParagraph"/>
        <w:numPr>
          <w:ilvl w:val="0"/>
          <w:numId w:val="17"/>
        </w:numPr>
      </w:pPr>
      <w:r w:rsidRPr="009D2127">
        <w:t>Relationships and community</w:t>
      </w:r>
    </w:p>
    <w:p w14:paraId="72711FAA" w14:textId="77777777" w:rsidR="003162E7" w:rsidRDefault="003162E7" w:rsidP="008E603E">
      <w:pPr>
        <w:pStyle w:val="ListParagraph"/>
        <w:numPr>
          <w:ilvl w:val="0"/>
          <w:numId w:val="17"/>
        </w:numPr>
      </w:pPr>
      <w:r w:rsidRPr="009D2127">
        <w:t>Career and purpose</w:t>
      </w:r>
    </w:p>
    <w:p w14:paraId="78D8A162" w14:textId="737570EC" w:rsidR="002B33AC" w:rsidRPr="009D2127" w:rsidRDefault="00906754" w:rsidP="008E603E">
      <w:pPr>
        <w:pStyle w:val="ListParagraph"/>
        <w:numPr>
          <w:ilvl w:val="0"/>
          <w:numId w:val="17"/>
        </w:numPr>
      </w:pPr>
      <w:r>
        <w:t>Support s</w:t>
      </w:r>
      <w:r w:rsidR="002B33AC">
        <w:t>tructures</w:t>
      </w:r>
    </w:p>
    <w:p w14:paraId="29B42AB5" w14:textId="4DDD6182" w:rsidR="003162E7" w:rsidRDefault="003162E7" w:rsidP="003162E7">
      <w:r w:rsidRPr="009D2127">
        <w:t xml:space="preserve">The key areas within each have been identified, but please feel free to add any other </w:t>
      </w:r>
      <w:r w:rsidR="007C7E92">
        <w:t>areas not highlighted that are relevant to you.</w:t>
      </w:r>
      <w:r w:rsidR="00FE061C">
        <w:t xml:space="preserve"> If they don’t apply, just insert N/A (eg you are not presently in a relationship or don’t own a business).</w:t>
      </w:r>
    </w:p>
    <w:p w14:paraId="32A89D0B" w14:textId="75EC13EC" w:rsidR="007C7E92" w:rsidRDefault="007C7E92" w:rsidP="003162E7">
      <w:r>
        <w:t>What happens next, is that we will look for outliers; those things that are rated above 80% and those that are rated below 50%. Together, throughout our partnership, we will celebrate the high rating areas (and look at how we can make them even better; that’s what true leadership is all about) and create a plan to address the lower rating areas</w:t>
      </w:r>
      <w:r w:rsidR="00890FC8">
        <w:t xml:space="preserve"> (whilst also getting some clarity on why these are showing up in the first place)</w:t>
      </w:r>
      <w:r>
        <w:t>.</w:t>
      </w:r>
    </w:p>
    <w:p w14:paraId="3E37F896" w14:textId="40F2A193" w:rsidR="00890FC8" w:rsidRDefault="007C7E92">
      <w:r>
        <w:t xml:space="preserve">Are you ready to do yourself a big favour, and get some </w:t>
      </w:r>
      <w:r w:rsidR="007B6D05">
        <w:t>illumination on your life?</w:t>
      </w:r>
      <w:r w:rsidR="00890FC8">
        <w:t>!</w:t>
      </w:r>
      <w:r w:rsidR="00890FC8">
        <w:br w:type="page"/>
      </w:r>
    </w:p>
    <w:p w14:paraId="04487434" w14:textId="77777777" w:rsidR="00890FC8" w:rsidRPr="002B33AC" w:rsidRDefault="00890FC8" w:rsidP="00890FC8">
      <w:pPr>
        <w:pStyle w:val="ListParagraph"/>
        <w:numPr>
          <w:ilvl w:val="0"/>
          <w:numId w:val="19"/>
        </w:numPr>
        <w:rPr>
          <w:b/>
          <w:color w:val="4BACC6" w:themeColor="accent5"/>
          <w:sz w:val="30"/>
          <w:szCs w:val="30"/>
        </w:rPr>
      </w:pPr>
      <w:r w:rsidRPr="002B33AC">
        <w:rPr>
          <w:b/>
          <w:color w:val="4BACC6" w:themeColor="accent5"/>
          <w:sz w:val="30"/>
          <w:szCs w:val="30"/>
        </w:rPr>
        <w:lastRenderedPageBreak/>
        <w:t>Support Structures</w:t>
      </w:r>
    </w:p>
    <w:tbl>
      <w:tblPr>
        <w:tblW w:w="8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6"/>
        <w:gridCol w:w="851"/>
        <w:gridCol w:w="2693"/>
      </w:tblGrid>
      <w:tr w:rsidR="002A40AD" w:rsidRPr="009D2127" w14:paraId="6CAE1CDF" w14:textId="77777777" w:rsidTr="002A40AD">
        <w:trPr>
          <w:trHeight w:val="651"/>
        </w:trPr>
        <w:tc>
          <w:tcPr>
            <w:tcW w:w="4786" w:type="dxa"/>
          </w:tcPr>
          <w:p w14:paraId="6A9E9CF8" w14:textId="77777777" w:rsidR="002A40AD" w:rsidRPr="009D2127" w:rsidRDefault="002A40AD" w:rsidP="00890FC8">
            <w:pPr>
              <w:jc w:val="center"/>
              <w:rPr>
                <w:b/>
              </w:rPr>
            </w:pPr>
            <w:r w:rsidRPr="009D2127">
              <w:rPr>
                <w:b/>
              </w:rPr>
              <w:t>Area</w:t>
            </w:r>
          </w:p>
        </w:tc>
        <w:tc>
          <w:tcPr>
            <w:tcW w:w="851" w:type="dxa"/>
          </w:tcPr>
          <w:p w14:paraId="61F8CB21" w14:textId="5834303F" w:rsidR="002A40AD" w:rsidRPr="009D2127" w:rsidRDefault="002A40AD" w:rsidP="00890FC8">
            <w:pPr>
              <w:jc w:val="center"/>
              <w:rPr>
                <w:b/>
              </w:rPr>
            </w:pPr>
            <w:r w:rsidRPr="009D2127">
              <w:rPr>
                <w:b/>
              </w:rPr>
              <w:t>%</w:t>
            </w:r>
          </w:p>
        </w:tc>
        <w:tc>
          <w:tcPr>
            <w:tcW w:w="2693" w:type="dxa"/>
          </w:tcPr>
          <w:p w14:paraId="282348D7" w14:textId="77777777" w:rsidR="002A40AD" w:rsidRPr="009D2127" w:rsidRDefault="002A40AD" w:rsidP="00890FC8">
            <w:pPr>
              <w:jc w:val="center"/>
              <w:rPr>
                <w:b/>
              </w:rPr>
            </w:pPr>
            <w:r w:rsidRPr="009D2127">
              <w:rPr>
                <w:b/>
              </w:rPr>
              <w:t>Notes</w:t>
            </w:r>
          </w:p>
        </w:tc>
      </w:tr>
      <w:tr w:rsidR="002A40AD" w:rsidRPr="009D2127" w14:paraId="7B92F4A3" w14:textId="77777777" w:rsidTr="002A40AD">
        <w:tc>
          <w:tcPr>
            <w:tcW w:w="4786" w:type="dxa"/>
          </w:tcPr>
          <w:p w14:paraId="6E967CC3" w14:textId="498B1BF6" w:rsidR="002A40AD" w:rsidRPr="009D2127" w:rsidRDefault="002A40AD" w:rsidP="00890FC8">
            <w:r w:rsidRPr="009D2127">
              <w:t>My time management</w:t>
            </w:r>
            <w:r>
              <w:t xml:space="preserve"> ( including diary management</w:t>
            </w:r>
            <w:r w:rsidR="00906754">
              <w:t xml:space="preserve"> and ability to turn up to appointments on time – including personal/social</w:t>
            </w:r>
            <w:r>
              <w:t>)</w:t>
            </w:r>
          </w:p>
        </w:tc>
        <w:tc>
          <w:tcPr>
            <w:tcW w:w="851" w:type="dxa"/>
          </w:tcPr>
          <w:p w14:paraId="1E3D3875" w14:textId="77777777" w:rsidR="002A40AD" w:rsidRPr="009D2127" w:rsidRDefault="002A40AD" w:rsidP="00890FC8">
            <w:pPr>
              <w:jc w:val="center"/>
            </w:pPr>
          </w:p>
        </w:tc>
        <w:tc>
          <w:tcPr>
            <w:tcW w:w="2693" w:type="dxa"/>
          </w:tcPr>
          <w:p w14:paraId="2BEB43C0" w14:textId="77777777" w:rsidR="002A40AD" w:rsidRPr="009D2127" w:rsidRDefault="002A40AD" w:rsidP="00890FC8">
            <w:pPr>
              <w:jc w:val="center"/>
            </w:pPr>
          </w:p>
        </w:tc>
      </w:tr>
      <w:tr w:rsidR="002A40AD" w:rsidRPr="009D2127" w14:paraId="6B6CB99C" w14:textId="77777777" w:rsidTr="002A40AD">
        <w:tc>
          <w:tcPr>
            <w:tcW w:w="4786" w:type="dxa"/>
          </w:tcPr>
          <w:p w14:paraId="15DF48FB" w14:textId="3A5FFE3C" w:rsidR="002A40AD" w:rsidRPr="009D2127" w:rsidRDefault="002A40AD" w:rsidP="00890FC8">
            <w:r w:rsidRPr="009D2127">
              <w:t>The clutter in my life</w:t>
            </w:r>
            <w:r w:rsidR="00260D1B">
              <w:t xml:space="preserve"> (general) – including </w:t>
            </w:r>
            <w:r w:rsidR="00260D1B" w:rsidRPr="00260D1B">
              <w:rPr>
                <w:i/>
              </w:rPr>
              <w:t xml:space="preserve">that </w:t>
            </w:r>
            <w:r>
              <w:t>drawer that most of us h</w:t>
            </w:r>
            <w:r w:rsidR="00906754">
              <w:t>ave</w:t>
            </w:r>
            <w:r w:rsidR="004E7A5F">
              <w:t xml:space="preserve"> and wardrobe</w:t>
            </w:r>
          </w:p>
        </w:tc>
        <w:tc>
          <w:tcPr>
            <w:tcW w:w="851" w:type="dxa"/>
          </w:tcPr>
          <w:p w14:paraId="31FF70CB" w14:textId="77777777" w:rsidR="002A40AD" w:rsidRPr="009D2127" w:rsidRDefault="002A40AD" w:rsidP="00890FC8">
            <w:pPr>
              <w:jc w:val="center"/>
            </w:pPr>
          </w:p>
        </w:tc>
        <w:tc>
          <w:tcPr>
            <w:tcW w:w="2693" w:type="dxa"/>
          </w:tcPr>
          <w:p w14:paraId="4BB4A00C" w14:textId="77777777" w:rsidR="002A40AD" w:rsidRPr="009D2127" w:rsidRDefault="002A40AD" w:rsidP="00890FC8">
            <w:pPr>
              <w:jc w:val="center"/>
            </w:pPr>
          </w:p>
        </w:tc>
      </w:tr>
      <w:tr w:rsidR="002A40AD" w:rsidRPr="009D2127" w14:paraId="5FC95E16" w14:textId="77777777" w:rsidTr="002A40AD">
        <w:tc>
          <w:tcPr>
            <w:tcW w:w="4786" w:type="dxa"/>
          </w:tcPr>
          <w:p w14:paraId="451979ED" w14:textId="62B97A57" w:rsidR="002A40AD" w:rsidRPr="009D2127" w:rsidRDefault="002A40AD" w:rsidP="00890FC8">
            <w:r w:rsidRPr="009D2127">
              <w:t>My workspace environment</w:t>
            </w:r>
            <w:r w:rsidR="00FE061C">
              <w:t xml:space="preserve"> </w:t>
            </w:r>
          </w:p>
        </w:tc>
        <w:tc>
          <w:tcPr>
            <w:tcW w:w="851" w:type="dxa"/>
          </w:tcPr>
          <w:p w14:paraId="7D67546F" w14:textId="77777777" w:rsidR="002A40AD" w:rsidRPr="009D2127" w:rsidRDefault="002A40AD" w:rsidP="00890FC8">
            <w:pPr>
              <w:jc w:val="center"/>
            </w:pPr>
          </w:p>
        </w:tc>
        <w:tc>
          <w:tcPr>
            <w:tcW w:w="2693" w:type="dxa"/>
          </w:tcPr>
          <w:p w14:paraId="42C02146" w14:textId="77777777" w:rsidR="002A40AD" w:rsidRPr="009D2127" w:rsidRDefault="002A40AD" w:rsidP="00890FC8">
            <w:pPr>
              <w:jc w:val="center"/>
            </w:pPr>
          </w:p>
        </w:tc>
      </w:tr>
      <w:tr w:rsidR="002A40AD" w:rsidRPr="009D2127" w14:paraId="357D687A" w14:textId="77777777" w:rsidTr="002A40AD">
        <w:tc>
          <w:tcPr>
            <w:tcW w:w="4786" w:type="dxa"/>
          </w:tcPr>
          <w:p w14:paraId="4B2B4A2F" w14:textId="77777777" w:rsidR="002A40AD" w:rsidRDefault="002A40AD" w:rsidP="00890FC8">
            <w:r>
              <w:t>The state of my home</w:t>
            </w:r>
          </w:p>
        </w:tc>
        <w:tc>
          <w:tcPr>
            <w:tcW w:w="851" w:type="dxa"/>
          </w:tcPr>
          <w:p w14:paraId="56C9BEE5" w14:textId="77777777" w:rsidR="002A40AD" w:rsidRPr="009D2127" w:rsidRDefault="002A40AD" w:rsidP="00890FC8">
            <w:pPr>
              <w:jc w:val="center"/>
            </w:pPr>
          </w:p>
        </w:tc>
        <w:tc>
          <w:tcPr>
            <w:tcW w:w="2693" w:type="dxa"/>
          </w:tcPr>
          <w:p w14:paraId="55443A4C" w14:textId="77777777" w:rsidR="002A40AD" w:rsidRPr="009D2127" w:rsidRDefault="002A40AD" w:rsidP="00890FC8">
            <w:pPr>
              <w:jc w:val="center"/>
            </w:pPr>
          </w:p>
        </w:tc>
      </w:tr>
      <w:tr w:rsidR="002A40AD" w:rsidRPr="009D2127" w14:paraId="114C414C" w14:textId="77777777" w:rsidTr="002A40AD">
        <w:tc>
          <w:tcPr>
            <w:tcW w:w="4786" w:type="dxa"/>
          </w:tcPr>
          <w:p w14:paraId="271DD542" w14:textId="77777777" w:rsidR="002A40AD" w:rsidRDefault="002A40AD" w:rsidP="00890FC8">
            <w:r>
              <w:t>The state of my car</w:t>
            </w:r>
          </w:p>
        </w:tc>
        <w:tc>
          <w:tcPr>
            <w:tcW w:w="851" w:type="dxa"/>
          </w:tcPr>
          <w:p w14:paraId="3E8AFCA6" w14:textId="77777777" w:rsidR="002A40AD" w:rsidRPr="009D2127" w:rsidRDefault="002A40AD" w:rsidP="00890FC8">
            <w:pPr>
              <w:jc w:val="center"/>
            </w:pPr>
          </w:p>
        </w:tc>
        <w:tc>
          <w:tcPr>
            <w:tcW w:w="2693" w:type="dxa"/>
          </w:tcPr>
          <w:p w14:paraId="4C526DD4" w14:textId="77777777" w:rsidR="002A40AD" w:rsidRPr="009D2127" w:rsidRDefault="002A40AD" w:rsidP="00890FC8">
            <w:pPr>
              <w:jc w:val="center"/>
            </w:pPr>
          </w:p>
        </w:tc>
      </w:tr>
      <w:tr w:rsidR="002A40AD" w:rsidRPr="009D2127" w14:paraId="0E1F6CF7" w14:textId="77777777" w:rsidTr="002A40AD">
        <w:tc>
          <w:tcPr>
            <w:tcW w:w="4786" w:type="dxa"/>
          </w:tcPr>
          <w:p w14:paraId="3571CDF0" w14:textId="77777777" w:rsidR="002A40AD" w:rsidRPr="009D2127" w:rsidRDefault="002A40AD" w:rsidP="00890FC8">
            <w:r>
              <w:t>My goals (I like to call them intentions) identified, written and tracked regularly (eg monthly, quarterly, yearly)</w:t>
            </w:r>
          </w:p>
        </w:tc>
        <w:tc>
          <w:tcPr>
            <w:tcW w:w="851" w:type="dxa"/>
          </w:tcPr>
          <w:p w14:paraId="69F6350B" w14:textId="77777777" w:rsidR="002A40AD" w:rsidRPr="009D2127" w:rsidRDefault="002A40AD" w:rsidP="00890FC8">
            <w:pPr>
              <w:jc w:val="center"/>
            </w:pPr>
          </w:p>
        </w:tc>
        <w:tc>
          <w:tcPr>
            <w:tcW w:w="2693" w:type="dxa"/>
          </w:tcPr>
          <w:p w14:paraId="1E1105FD" w14:textId="77777777" w:rsidR="002A40AD" w:rsidRPr="009D2127" w:rsidRDefault="002A40AD" w:rsidP="00890FC8">
            <w:pPr>
              <w:jc w:val="center"/>
            </w:pPr>
          </w:p>
        </w:tc>
      </w:tr>
      <w:tr w:rsidR="002A40AD" w:rsidRPr="009D2127" w14:paraId="5038E36F" w14:textId="77777777" w:rsidTr="002A40AD">
        <w:tc>
          <w:tcPr>
            <w:tcW w:w="4786" w:type="dxa"/>
          </w:tcPr>
          <w:p w14:paraId="66A40018" w14:textId="77777777" w:rsidR="002A40AD" w:rsidRPr="009D2127" w:rsidRDefault="002A40AD" w:rsidP="00890FC8">
            <w:r>
              <w:t>My task management and to do list (eg Nozbe, Asana, Outlook, good hard copy diary)</w:t>
            </w:r>
          </w:p>
        </w:tc>
        <w:tc>
          <w:tcPr>
            <w:tcW w:w="851" w:type="dxa"/>
          </w:tcPr>
          <w:p w14:paraId="3CA473AF" w14:textId="77777777" w:rsidR="002A40AD" w:rsidRPr="009D2127" w:rsidRDefault="002A40AD" w:rsidP="00890FC8">
            <w:pPr>
              <w:jc w:val="center"/>
            </w:pPr>
          </w:p>
        </w:tc>
        <w:tc>
          <w:tcPr>
            <w:tcW w:w="2693" w:type="dxa"/>
          </w:tcPr>
          <w:p w14:paraId="15574684" w14:textId="77777777" w:rsidR="002A40AD" w:rsidRPr="009D2127" w:rsidRDefault="002A40AD" w:rsidP="00890FC8">
            <w:pPr>
              <w:jc w:val="center"/>
            </w:pPr>
          </w:p>
        </w:tc>
      </w:tr>
      <w:tr w:rsidR="002A40AD" w:rsidRPr="009D2127" w14:paraId="6447EF53" w14:textId="77777777" w:rsidTr="002A40AD">
        <w:tc>
          <w:tcPr>
            <w:tcW w:w="4786" w:type="dxa"/>
          </w:tcPr>
          <w:p w14:paraId="3179FCFB" w14:textId="02452636" w:rsidR="002A40AD" w:rsidRPr="009D2127" w:rsidRDefault="002A40AD" w:rsidP="00890FC8">
            <w:r>
              <w:t>A mechanism for capturing cool stuff (eg ideas that come out of my head, or interesting stuff that I read)</w:t>
            </w:r>
            <w:r w:rsidR="00CB3F5F">
              <w:t xml:space="preserve"> in a journal or app</w:t>
            </w:r>
          </w:p>
        </w:tc>
        <w:tc>
          <w:tcPr>
            <w:tcW w:w="851" w:type="dxa"/>
          </w:tcPr>
          <w:p w14:paraId="2FEAF2FD" w14:textId="77777777" w:rsidR="002A40AD" w:rsidRPr="009D2127" w:rsidRDefault="002A40AD" w:rsidP="00890FC8">
            <w:pPr>
              <w:jc w:val="center"/>
            </w:pPr>
          </w:p>
        </w:tc>
        <w:tc>
          <w:tcPr>
            <w:tcW w:w="2693" w:type="dxa"/>
          </w:tcPr>
          <w:p w14:paraId="2732D5FC" w14:textId="77777777" w:rsidR="002A40AD" w:rsidRPr="009D2127" w:rsidRDefault="002A40AD" w:rsidP="00890FC8">
            <w:pPr>
              <w:jc w:val="center"/>
            </w:pPr>
          </w:p>
        </w:tc>
      </w:tr>
      <w:tr w:rsidR="00906754" w:rsidRPr="009D2127" w14:paraId="009B8934" w14:textId="77777777" w:rsidTr="002A40AD">
        <w:tc>
          <w:tcPr>
            <w:tcW w:w="4786" w:type="dxa"/>
          </w:tcPr>
          <w:p w14:paraId="1B305F3D" w14:textId="3E41137E" w:rsidR="00906754" w:rsidRPr="009D2127" w:rsidRDefault="00906754" w:rsidP="00890FC8">
            <w:r>
              <w:t>The way my business is supported, eg a great team of people who I can rely on (if applicable)</w:t>
            </w:r>
          </w:p>
        </w:tc>
        <w:tc>
          <w:tcPr>
            <w:tcW w:w="851" w:type="dxa"/>
          </w:tcPr>
          <w:p w14:paraId="29C25B16" w14:textId="77777777" w:rsidR="00906754" w:rsidRPr="009D2127" w:rsidRDefault="00906754" w:rsidP="00890FC8">
            <w:pPr>
              <w:jc w:val="center"/>
            </w:pPr>
          </w:p>
        </w:tc>
        <w:tc>
          <w:tcPr>
            <w:tcW w:w="2693" w:type="dxa"/>
          </w:tcPr>
          <w:p w14:paraId="202D301D" w14:textId="77777777" w:rsidR="00906754" w:rsidRPr="009D2127" w:rsidRDefault="00906754" w:rsidP="00890FC8">
            <w:pPr>
              <w:jc w:val="center"/>
            </w:pPr>
          </w:p>
        </w:tc>
      </w:tr>
      <w:tr w:rsidR="002A40AD" w:rsidRPr="009D2127" w14:paraId="44D2A276" w14:textId="77777777" w:rsidTr="002A40AD">
        <w:tc>
          <w:tcPr>
            <w:tcW w:w="4786" w:type="dxa"/>
          </w:tcPr>
          <w:p w14:paraId="36B527A2" w14:textId="7C347C29" w:rsidR="002A40AD" w:rsidRPr="009D2127" w:rsidRDefault="002A40AD" w:rsidP="00890FC8">
            <w:r w:rsidRPr="009D2127">
              <w:t xml:space="preserve">My use of </w:t>
            </w:r>
            <w:r>
              <w:t xml:space="preserve">other </w:t>
            </w:r>
            <w:r w:rsidRPr="009D2127">
              <w:t xml:space="preserve">structures </w:t>
            </w:r>
            <w:r w:rsidR="00906754">
              <w:t xml:space="preserve"> for me personally </w:t>
            </w:r>
            <w:r w:rsidRPr="009D2127">
              <w:t>(eg computer applications</w:t>
            </w:r>
            <w:r>
              <w:t xml:space="preserve"> like OurGroceries</w:t>
            </w:r>
            <w:r w:rsidRPr="009D2127">
              <w:t>, diary, systems)</w:t>
            </w:r>
          </w:p>
        </w:tc>
        <w:tc>
          <w:tcPr>
            <w:tcW w:w="851" w:type="dxa"/>
          </w:tcPr>
          <w:p w14:paraId="5EBE3B94" w14:textId="77777777" w:rsidR="002A40AD" w:rsidRPr="009D2127" w:rsidRDefault="002A40AD" w:rsidP="00890FC8">
            <w:pPr>
              <w:jc w:val="center"/>
            </w:pPr>
          </w:p>
        </w:tc>
        <w:tc>
          <w:tcPr>
            <w:tcW w:w="2693" w:type="dxa"/>
          </w:tcPr>
          <w:p w14:paraId="080BB95C" w14:textId="77777777" w:rsidR="002A40AD" w:rsidRPr="009D2127" w:rsidRDefault="002A40AD" w:rsidP="00890FC8">
            <w:pPr>
              <w:jc w:val="center"/>
            </w:pPr>
          </w:p>
        </w:tc>
      </w:tr>
      <w:tr w:rsidR="00906754" w:rsidRPr="009D2127" w14:paraId="44E14A2C" w14:textId="77777777" w:rsidTr="002A40AD">
        <w:tc>
          <w:tcPr>
            <w:tcW w:w="4786" w:type="dxa"/>
          </w:tcPr>
          <w:p w14:paraId="264D7DAC" w14:textId="4DA8FD8A" w:rsidR="00906754" w:rsidRDefault="00906754" w:rsidP="00890FC8">
            <w:r>
              <w:t>Processes and systems for my business (if applicable)</w:t>
            </w:r>
          </w:p>
        </w:tc>
        <w:tc>
          <w:tcPr>
            <w:tcW w:w="851" w:type="dxa"/>
          </w:tcPr>
          <w:p w14:paraId="05DAF76B" w14:textId="77777777" w:rsidR="00906754" w:rsidRPr="009D2127" w:rsidRDefault="00906754" w:rsidP="00890FC8">
            <w:pPr>
              <w:jc w:val="center"/>
            </w:pPr>
          </w:p>
        </w:tc>
        <w:tc>
          <w:tcPr>
            <w:tcW w:w="2693" w:type="dxa"/>
          </w:tcPr>
          <w:p w14:paraId="3C5285BC" w14:textId="77777777" w:rsidR="00906754" w:rsidRPr="009D2127" w:rsidRDefault="00906754" w:rsidP="00890FC8">
            <w:pPr>
              <w:jc w:val="center"/>
            </w:pPr>
          </w:p>
        </w:tc>
      </w:tr>
      <w:tr w:rsidR="002A40AD" w:rsidRPr="009D2127" w14:paraId="5D19B835" w14:textId="77777777" w:rsidTr="002A40AD">
        <w:tc>
          <w:tcPr>
            <w:tcW w:w="4786" w:type="dxa"/>
          </w:tcPr>
          <w:p w14:paraId="5FAF70DE" w14:textId="77777777" w:rsidR="002A40AD" w:rsidRPr="009D2127" w:rsidRDefault="002A40AD" w:rsidP="00890FC8">
            <w:r>
              <w:t>Friends/family members</w:t>
            </w:r>
            <w:r w:rsidRPr="009D2127">
              <w:t xml:space="preserve"> who support me</w:t>
            </w:r>
            <w:r>
              <w:t xml:space="preserve"> in general</w:t>
            </w:r>
          </w:p>
        </w:tc>
        <w:tc>
          <w:tcPr>
            <w:tcW w:w="851" w:type="dxa"/>
          </w:tcPr>
          <w:p w14:paraId="6889D2FB" w14:textId="77777777" w:rsidR="002A40AD" w:rsidRPr="009D2127" w:rsidRDefault="002A40AD" w:rsidP="00890FC8">
            <w:pPr>
              <w:jc w:val="center"/>
            </w:pPr>
          </w:p>
        </w:tc>
        <w:tc>
          <w:tcPr>
            <w:tcW w:w="2693" w:type="dxa"/>
          </w:tcPr>
          <w:p w14:paraId="003DC776" w14:textId="77777777" w:rsidR="002A40AD" w:rsidRPr="009D2127" w:rsidRDefault="002A40AD" w:rsidP="00890FC8">
            <w:pPr>
              <w:jc w:val="center"/>
            </w:pPr>
          </w:p>
        </w:tc>
      </w:tr>
      <w:tr w:rsidR="002A40AD" w:rsidRPr="009D2127" w14:paraId="0E661BD7" w14:textId="77777777" w:rsidTr="002A40AD">
        <w:tc>
          <w:tcPr>
            <w:tcW w:w="4786" w:type="dxa"/>
          </w:tcPr>
          <w:p w14:paraId="3EBCA7E4" w14:textId="77777777" w:rsidR="002A40AD" w:rsidRPr="009D2127" w:rsidRDefault="002A40AD" w:rsidP="00890FC8">
            <w:r>
              <w:t>Friends/family members who I know will support me in times of crisis</w:t>
            </w:r>
          </w:p>
        </w:tc>
        <w:tc>
          <w:tcPr>
            <w:tcW w:w="851" w:type="dxa"/>
          </w:tcPr>
          <w:p w14:paraId="6681A77F" w14:textId="77777777" w:rsidR="002A40AD" w:rsidRPr="009D2127" w:rsidRDefault="002A40AD" w:rsidP="00890FC8">
            <w:pPr>
              <w:jc w:val="center"/>
            </w:pPr>
          </w:p>
        </w:tc>
        <w:tc>
          <w:tcPr>
            <w:tcW w:w="2693" w:type="dxa"/>
          </w:tcPr>
          <w:p w14:paraId="03F2A30F" w14:textId="77777777" w:rsidR="002A40AD" w:rsidRPr="009D2127" w:rsidRDefault="002A40AD" w:rsidP="00890FC8">
            <w:pPr>
              <w:jc w:val="center"/>
            </w:pPr>
          </w:p>
        </w:tc>
      </w:tr>
      <w:tr w:rsidR="002A40AD" w:rsidRPr="009D2127" w14:paraId="2800F8C4" w14:textId="77777777" w:rsidTr="002A40AD">
        <w:tc>
          <w:tcPr>
            <w:tcW w:w="4786" w:type="dxa"/>
          </w:tcPr>
          <w:p w14:paraId="7E46D314" w14:textId="77777777" w:rsidR="002A40AD" w:rsidRPr="009D2127" w:rsidRDefault="002A40AD" w:rsidP="00890FC8">
            <w:r w:rsidRPr="009D2127">
              <w:t xml:space="preserve">Mentors, coaches, healers </w:t>
            </w:r>
          </w:p>
        </w:tc>
        <w:tc>
          <w:tcPr>
            <w:tcW w:w="851" w:type="dxa"/>
          </w:tcPr>
          <w:p w14:paraId="7E1CAD82" w14:textId="77777777" w:rsidR="002A40AD" w:rsidRPr="009D2127" w:rsidRDefault="002A40AD" w:rsidP="00890FC8">
            <w:pPr>
              <w:jc w:val="center"/>
            </w:pPr>
          </w:p>
        </w:tc>
        <w:tc>
          <w:tcPr>
            <w:tcW w:w="2693" w:type="dxa"/>
          </w:tcPr>
          <w:p w14:paraId="0A9F9AC4" w14:textId="77777777" w:rsidR="002A40AD" w:rsidRPr="009D2127" w:rsidRDefault="002A40AD" w:rsidP="00890FC8">
            <w:pPr>
              <w:jc w:val="center"/>
            </w:pPr>
          </w:p>
        </w:tc>
      </w:tr>
      <w:tr w:rsidR="002A40AD" w:rsidRPr="009D2127" w14:paraId="0A7D83F8" w14:textId="77777777" w:rsidTr="002A40AD">
        <w:tc>
          <w:tcPr>
            <w:tcW w:w="4786" w:type="dxa"/>
          </w:tcPr>
          <w:p w14:paraId="48544D72" w14:textId="77777777" w:rsidR="002A40AD" w:rsidRPr="009D2127" w:rsidRDefault="002A40AD" w:rsidP="00890FC8">
            <w:r w:rsidRPr="009D2127">
              <w:t>Other (please identify)</w:t>
            </w:r>
          </w:p>
        </w:tc>
        <w:tc>
          <w:tcPr>
            <w:tcW w:w="851" w:type="dxa"/>
          </w:tcPr>
          <w:p w14:paraId="652BEAE0" w14:textId="77777777" w:rsidR="002A40AD" w:rsidRPr="009D2127" w:rsidRDefault="002A40AD" w:rsidP="00890FC8">
            <w:pPr>
              <w:jc w:val="center"/>
            </w:pPr>
          </w:p>
        </w:tc>
        <w:tc>
          <w:tcPr>
            <w:tcW w:w="2693" w:type="dxa"/>
          </w:tcPr>
          <w:p w14:paraId="50E55F15" w14:textId="77777777" w:rsidR="002A40AD" w:rsidRPr="009D2127" w:rsidRDefault="002A40AD" w:rsidP="00890FC8">
            <w:pPr>
              <w:jc w:val="center"/>
            </w:pPr>
          </w:p>
        </w:tc>
      </w:tr>
    </w:tbl>
    <w:p w14:paraId="4C60BAE8" w14:textId="77777777" w:rsidR="002A40AD" w:rsidRDefault="002A40AD">
      <w:r>
        <w:br w:type="page"/>
      </w:r>
    </w:p>
    <w:p w14:paraId="35EF324B" w14:textId="487F36AD" w:rsidR="002A40AD" w:rsidRPr="002A40AD" w:rsidRDefault="002A40AD" w:rsidP="002A40AD">
      <w:pPr>
        <w:pStyle w:val="ListParagraph"/>
        <w:numPr>
          <w:ilvl w:val="0"/>
          <w:numId w:val="19"/>
        </w:numPr>
        <w:rPr>
          <w:b/>
          <w:color w:val="4BACC6" w:themeColor="accent5"/>
          <w:sz w:val="30"/>
          <w:szCs w:val="30"/>
        </w:rPr>
      </w:pPr>
      <w:r w:rsidRPr="002A40AD">
        <w:rPr>
          <w:b/>
          <w:color w:val="4BACC6" w:themeColor="accent5"/>
          <w:sz w:val="30"/>
          <w:szCs w:val="30"/>
        </w:rPr>
        <w:lastRenderedPageBreak/>
        <w:t>Finance and Abundance</w:t>
      </w:r>
    </w:p>
    <w:tbl>
      <w:tblPr>
        <w:tblW w:w="8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6"/>
        <w:gridCol w:w="851"/>
        <w:gridCol w:w="2693"/>
      </w:tblGrid>
      <w:tr w:rsidR="002A40AD" w:rsidRPr="009D2127" w14:paraId="208F76B6" w14:textId="77777777" w:rsidTr="002A40AD">
        <w:trPr>
          <w:trHeight w:val="416"/>
        </w:trPr>
        <w:tc>
          <w:tcPr>
            <w:tcW w:w="4786" w:type="dxa"/>
          </w:tcPr>
          <w:p w14:paraId="3469432F" w14:textId="77777777" w:rsidR="002A40AD" w:rsidRPr="009D2127" w:rsidRDefault="002A40AD" w:rsidP="002A40AD">
            <w:pPr>
              <w:jc w:val="center"/>
              <w:rPr>
                <w:b/>
              </w:rPr>
            </w:pPr>
            <w:r w:rsidRPr="009D2127">
              <w:rPr>
                <w:b/>
              </w:rPr>
              <w:t>Area</w:t>
            </w:r>
          </w:p>
        </w:tc>
        <w:tc>
          <w:tcPr>
            <w:tcW w:w="851" w:type="dxa"/>
          </w:tcPr>
          <w:p w14:paraId="4543370B" w14:textId="1652D927" w:rsidR="002A40AD" w:rsidRPr="009D2127" w:rsidRDefault="002A40AD" w:rsidP="002A40AD">
            <w:pPr>
              <w:jc w:val="center"/>
              <w:rPr>
                <w:b/>
              </w:rPr>
            </w:pPr>
            <w:r w:rsidRPr="009D2127">
              <w:rPr>
                <w:b/>
              </w:rPr>
              <w:t>%</w:t>
            </w:r>
            <w:r>
              <w:rPr>
                <w:b/>
              </w:rPr>
              <w:t xml:space="preserve"> </w:t>
            </w:r>
          </w:p>
        </w:tc>
        <w:tc>
          <w:tcPr>
            <w:tcW w:w="2693" w:type="dxa"/>
          </w:tcPr>
          <w:p w14:paraId="3EA37A16" w14:textId="77777777" w:rsidR="002A40AD" w:rsidRPr="009D2127" w:rsidRDefault="002A40AD" w:rsidP="002A40AD">
            <w:pPr>
              <w:jc w:val="center"/>
              <w:rPr>
                <w:b/>
              </w:rPr>
            </w:pPr>
            <w:r w:rsidRPr="009D2127">
              <w:rPr>
                <w:b/>
              </w:rPr>
              <w:t>Notes</w:t>
            </w:r>
          </w:p>
        </w:tc>
      </w:tr>
      <w:tr w:rsidR="000333CB" w:rsidRPr="009D2127" w14:paraId="4E8AF9E4" w14:textId="77777777" w:rsidTr="002A40AD">
        <w:tc>
          <w:tcPr>
            <w:tcW w:w="4786" w:type="dxa"/>
          </w:tcPr>
          <w:p w14:paraId="3E86CB91" w14:textId="6CD9347F" w:rsidR="000333CB" w:rsidRDefault="000333CB" w:rsidP="002A40AD">
            <w:r>
              <w:t>My general relationship with/thoughts about money (eg abundance/scarcity or trusting that ‘the money will come’ when I am in a financial pickle</w:t>
            </w:r>
            <w:r w:rsidR="00256794">
              <w:t>)</w:t>
            </w:r>
          </w:p>
        </w:tc>
        <w:tc>
          <w:tcPr>
            <w:tcW w:w="851" w:type="dxa"/>
          </w:tcPr>
          <w:p w14:paraId="543C5A1C" w14:textId="77777777" w:rsidR="000333CB" w:rsidRPr="009D2127" w:rsidRDefault="000333CB" w:rsidP="002A40AD">
            <w:pPr>
              <w:jc w:val="center"/>
            </w:pPr>
          </w:p>
        </w:tc>
        <w:tc>
          <w:tcPr>
            <w:tcW w:w="2693" w:type="dxa"/>
          </w:tcPr>
          <w:p w14:paraId="2A59B53F" w14:textId="77777777" w:rsidR="000333CB" w:rsidRPr="009D2127" w:rsidRDefault="000333CB" w:rsidP="002A40AD">
            <w:pPr>
              <w:jc w:val="center"/>
            </w:pPr>
          </w:p>
        </w:tc>
      </w:tr>
      <w:tr w:rsidR="002A40AD" w:rsidRPr="009D2127" w14:paraId="685F3821" w14:textId="77777777" w:rsidTr="002A40AD">
        <w:tc>
          <w:tcPr>
            <w:tcW w:w="4786" w:type="dxa"/>
          </w:tcPr>
          <w:p w14:paraId="3AC9D9FE" w14:textId="77777777" w:rsidR="002A40AD" w:rsidRPr="009D2127" w:rsidRDefault="002A40AD" w:rsidP="002A40AD">
            <w:r>
              <w:t>What I currently earn</w:t>
            </w:r>
          </w:p>
        </w:tc>
        <w:tc>
          <w:tcPr>
            <w:tcW w:w="851" w:type="dxa"/>
          </w:tcPr>
          <w:p w14:paraId="6CBCAFC0" w14:textId="77777777" w:rsidR="002A40AD" w:rsidRPr="009D2127" w:rsidRDefault="002A40AD" w:rsidP="002A40AD">
            <w:pPr>
              <w:jc w:val="center"/>
            </w:pPr>
          </w:p>
        </w:tc>
        <w:tc>
          <w:tcPr>
            <w:tcW w:w="2693" w:type="dxa"/>
          </w:tcPr>
          <w:p w14:paraId="1DAF47B9" w14:textId="77777777" w:rsidR="002A40AD" w:rsidRPr="009D2127" w:rsidRDefault="002A40AD" w:rsidP="002A40AD">
            <w:pPr>
              <w:jc w:val="center"/>
            </w:pPr>
          </w:p>
        </w:tc>
      </w:tr>
      <w:tr w:rsidR="002A40AD" w:rsidRPr="009D2127" w14:paraId="029D39C9" w14:textId="77777777" w:rsidTr="002A40AD">
        <w:tc>
          <w:tcPr>
            <w:tcW w:w="4786" w:type="dxa"/>
          </w:tcPr>
          <w:p w14:paraId="27F94579" w14:textId="382A1E9B" w:rsidR="002A40AD" w:rsidRPr="009D2127" w:rsidRDefault="00CB3F5F" w:rsidP="002A40AD">
            <w:r>
              <w:t>What my future earnings look</w:t>
            </w:r>
            <w:r w:rsidR="002A40AD">
              <w:t xml:space="preserve"> like (regardless of whether that involves changing from what I am doing now or not)</w:t>
            </w:r>
          </w:p>
        </w:tc>
        <w:tc>
          <w:tcPr>
            <w:tcW w:w="851" w:type="dxa"/>
          </w:tcPr>
          <w:p w14:paraId="20EAF39F" w14:textId="77777777" w:rsidR="002A40AD" w:rsidRPr="009D2127" w:rsidRDefault="002A40AD" w:rsidP="002A40AD">
            <w:pPr>
              <w:jc w:val="center"/>
            </w:pPr>
          </w:p>
        </w:tc>
        <w:tc>
          <w:tcPr>
            <w:tcW w:w="2693" w:type="dxa"/>
          </w:tcPr>
          <w:p w14:paraId="7090EB3B" w14:textId="77777777" w:rsidR="002A40AD" w:rsidRPr="009D2127" w:rsidRDefault="002A40AD" w:rsidP="002A40AD">
            <w:pPr>
              <w:jc w:val="center"/>
            </w:pPr>
          </w:p>
        </w:tc>
      </w:tr>
      <w:tr w:rsidR="002A40AD" w:rsidRPr="009D2127" w14:paraId="0EAB9CEC" w14:textId="77777777" w:rsidTr="002A40AD">
        <w:tc>
          <w:tcPr>
            <w:tcW w:w="4786" w:type="dxa"/>
          </w:tcPr>
          <w:p w14:paraId="64BE9787" w14:textId="77777777" w:rsidR="002A40AD" w:rsidRPr="009D2127" w:rsidRDefault="002A40AD" w:rsidP="002A40AD">
            <w:r>
              <w:t>How I am fulfilling on any revenue generation responsibilities (eg for my own business, for my employer, for myself)</w:t>
            </w:r>
          </w:p>
        </w:tc>
        <w:tc>
          <w:tcPr>
            <w:tcW w:w="851" w:type="dxa"/>
          </w:tcPr>
          <w:p w14:paraId="7EC80922" w14:textId="77777777" w:rsidR="002A40AD" w:rsidRPr="009D2127" w:rsidRDefault="002A40AD" w:rsidP="002A40AD">
            <w:pPr>
              <w:jc w:val="center"/>
            </w:pPr>
          </w:p>
        </w:tc>
        <w:tc>
          <w:tcPr>
            <w:tcW w:w="2693" w:type="dxa"/>
          </w:tcPr>
          <w:p w14:paraId="5B134E31" w14:textId="77777777" w:rsidR="002A40AD" w:rsidRPr="009D2127" w:rsidRDefault="002A40AD" w:rsidP="002A40AD">
            <w:pPr>
              <w:jc w:val="center"/>
            </w:pPr>
          </w:p>
        </w:tc>
      </w:tr>
      <w:tr w:rsidR="002A40AD" w:rsidRPr="009D2127" w14:paraId="1EDFF463" w14:textId="77777777" w:rsidTr="002A40AD">
        <w:tc>
          <w:tcPr>
            <w:tcW w:w="4786" w:type="dxa"/>
          </w:tcPr>
          <w:p w14:paraId="68AFCB85" w14:textId="77777777" w:rsidR="002A40AD" w:rsidRPr="009D2127" w:rsidRDefault="002A40AD" w:rsidP="002A40AD">
            <w:r>
              <w:t>My revenue generation strategy (if specifically responsible)</w:t>
            </w:r>
          </w:p>
        </w:tc>
        <w:tc>
          <w:tcPr>
            <w:tcW w:w="851" w:type="dxa"/>
          </w:tcPr>
          <w:p w14:paraId="3B1F9997" w14:textId="77777777" w:rsidR="002A40AD" w:rsidRPr="009D2127" w:rsidRDefault="002A40AD" w:rsidP="002A40AD">
            <w:pPr>
              <w:jc w:val="center"/>
            </w:pPr>
          </w:p>
        </w:tc>
        <w:tc>
          <w:tcPr>
            <w:tcW w:w="2693" w:type="dxa"/>
          </w:tcPr>
          <w:p w14:paraId="4653FB64" w14:textId="77777777" w:rsidR="002A40AD" w:rsidRPr="009D2127" w:rsidRDefault="002A40AD" w:rsidP="002A40AD">
            <w:pPr>
              <w:jc w:val="center"/>
            </w:pPr>
          </w:p>
        </w:tc>
      </w:tr>
      <w:tr w:rsidR="002A40AD" w:rsidRPr="009D2127" w14:paraId="6D706125" w14:textId="77777777" w:rsidTr="002A40AD">
        <w:tc>
          <w:tcPr>
            <w:tcW w:w="4786" w:type="dxa"/>
          </w:tcPr>
          <w:p w14:paraId="10AF3144" w14:textId="77777777" w:rsidR="002A40AD" w:rsidRPr="009D2127" w:rsidRDefault="002A40AD" w:rsidP="002A40AD">
            <w:r w:rsidRPr="009D2127">
              <w:t>My pipeline size and quality</w:t>
            </w:r>
            <w:r>
              <w:t xml:space="preserve"> (if responsible for one)</w:t>
            </w:r>
          </w:p>
        </w:tc>
        <w:tc>
          <w:tcPr>
            <w:tcW w:w="851" w:type="dxa"/>
          </w:tcPr>
          <w:p w14:paraId="2C01B321" w14:textId="77777777" w:rsidR="002A40AD" w:rsidRPr="009D2127" w:rsidRDefault="002A40AD" w:rsidP="002A40AD">
            <w:pPr>
              <w:jc w:val="center"/>
            </w:pPr>
          </w:p>
        </w:tc>
        <w:tc>
          <w:tcPr>
            <w:tcW w:w="2693" w:type="dxa"/>
          </w:tcPr>
          <w:p w14:paraId="5841C005" w14:textId="77777777" w:rsidR="002A40AD" w:rsidRPr="009D2127" w:rsidRDefault="002A40AD" w:rsidP="002A40AD">
            <w:pPr>
              <w:jc w:val="center"/>
            </w:pPr>
          </w:p>
        </w:tc>
      </w:tr>
      <w:tr w:rsidR="002A40AD" w:rsidRPr="009D2127" w14:paraId="69810DAF" w14:textId="77777777" w:rsidTr="002A40AD">
        <w:tc>
          <w:tcPr>
            <w:tcW w:w="4786" w:type="dxa"/>
          </w:tcPr>
          <w:p w14:paraId="0B4BC6C6" w14:textId="77777777" w:rsidR="002A40AD" w:rsidRPr="009D2127" w:rsidRDefault="002A40AD" w:rsidP="002A40AD">
            <w:r w:rsidRPr="009D2127">
              <w:t>My ability to spend money on myself</w:t>
            </w:r>
          </w:p>
        </w:tc>
        <w:tc>
          <w:tcPr>
            <w:tcW w:w="851" w:type="dxa"/>
          </w:tcPr>
          <w:p w14:paraId="751556FE" w14:textId="77777777" w:rsidR="002A40AD" w:rsidRPr="009D2127" w:rsidRDefault="002A40AD" w:rsidP="002A40AD">
            <w:pPr>
              <w:jc w:val="center"/>
            </w:pPr>
          </w:p>
        </w:tc>
        <w:tc>
          <w:tcPr>
            <w:tcW w:w="2693" w:type="dxa"/>
          </w:tcPr>
          <w:p w14:paraId="4EB74FE6" w14:textId="77777777" w:rsidR="002A40AD" w:rsidRPr="009D2127" w:rsidRDefault="002A40AD" w:rsidP="002A40AD">
            <w:pPr>
              <w:jc w:val="center"/>
            </w:pPr>
          </w:p>
        </w:tc>
      </w:tr>
      <w:tr w:rsidR="002A40AD" w:rsidRPr="009D2127" w14:paraId="1875D9EA" w14:textId="77777777" w:rsidTr="002A40AD">
        <w:tc>
          <w:tcPr>
            <w:tcW w:w="4786" w:type="dxa"/>
          </w:tcPr>
          <w:p w14:paraId="16F6D854" w14:textId="77777777" w:rsidR="002A40AD" w:rsidRPr="009D2127" w:rsidRDefault="002A40AD" w:rsidP="002A40AD">
            <w:r w:rsidRPr="009D2127">
              <w:t>My ability to spend money on others/my level of generosity</w:t>
            </w:r>
          </w:p>
        </w:tc>
        <w:tc>
          <w:tcPr>
            <w:tcW w:w="851" w:type="dxa"/>
          </w:tcPr>
          <w:p w14:paraId="16D5DB9F" w14:textId="77777777" w:rsidR="002A40AD" w:rsidRPr="009D2127" w:rsidRDefault="002A40AD" w:rsidP="002A40AD">
            <w:pPr>
              <w:jc w:val="center"/>
            </w:pPr>
          </w:p>
        </w:tc>
        <w:tc>
          <w:tcPr>
            <w:tcW w:w="2693" w:type="dxa"/>
          </w:tcPr>
          <w:p w14:paraId="255712B8" w14:textId="77777777" w:rsidR="002A40AD" w:rsidRPr="009D2127" w:rsidRDefault="002A40AD" w:rsidP="002A40AD">
            <w:pPr>
              <w:jc w:val="center"/>
            </w:pPr>
          </w:p>
        </w:tc>
      </w:tr>
      <w:tr w:rsidR="002A40AD" w:rsidRPr="009D2127" w14:paraId="3302EEBF" w14:textId="77777777" w:rsidTr="002A40AD">
        <w:tc>
          <w:tcPr>
            <w:tcW w:w="4786" w:type="dxa"/>
          </w:tcPr>
          <w:p w14:paraId="7C359AE7" w14:textId="77777777" w:rsidR="002A40AD" w:rsidRPr="009D2127" w:rsidRDefault="002A40AD" w:rsidP="002A40AD">
            <w:r w:rsidRPr="009D2127">
              <w:t>My ability to save/invest</w:t>
            </w:r>
          </w:p>
        </w:tc>
        <w:tc>
          <w:tcPr>
            <w:tcW w:w="851" w:type="dxa"/>
          </w:tcPr>
          <w:p w14:paraId="2F849943" w14:textId="77777777" w:rsidR="002A40AD" w:rsidRPr="009D2127" w:rsidRDefault="002A40AD" w:rsidP="002A40AD">
            <w:pPr>
              <w:jc w:val="center"/>
            </w:pPr>
          </w:p>
        </w:tc>
        <w:tc>
          <w:tcPr>
            <w:tcW w:w="2693" w:type="dxa"/>
          </w:tcPr>
          <w:p w14:paraId="0CF8773C" w14:textId="77777777" w:rsidR="002A40AD" w:rsidRPr="009D2127" w:rsidRDefault="002A40AD" w:rsidP="002A40AD">
            <w:pPr>
              <w:jc w:val="center"/>
            </w:pPr>
          </w:p>
        </w:tc>
      </w:tr>
      <w:tr w:rsidR="00256794" w:rsidRPr="009D2127" w14:paraId="65936A44" w14:textId="77777777" w:rsidTr="002A40AD">
        <w:tc>
          <w:tcPr>
            <w:tcW w:w="4786" w:type="dxa"/>
          </w:tcPr>
          <w:p w14:paraId="69686A1E" w14:textId="0C8FD9F4" w:rsidR="00256794" w:rsidRPr="009D2127" w:rsidRDefault="00256794" w:rsidP="002A40AD">
            <w:r>
              <w:t>My ability to ‘hold on’ to money, ie how quickly it disappears when I receive it and/or lack of impulsiveness around spending it</w:t>
            </w:r>
          </w:p>
        </w:tc>
        <w:tc>
          <w:tcPr>
            <w:tcW w:w="851" w:type="dxa"/>
          </w:tcPr>
          <w:p w14:paraId="65BBFBA1" w14:textId="77777777" w:rsidR="00256794" w:rsidRPr="009D2127" w:rsidRDefault="00256794" w:rsidP="002A40AD">
            <w:pPr>
              <w:jc w:val="center"/>
            </w:pPr>
          </w:p>
        </w:tc>
        <w:tc>
          <w:tcPr>
            <w:tcW w:w="2693" w:type="dxa"/>
          </w:tcPr>
          <w:p w14:paraId="77B13D8E" w14:textId="77777777" w:rsidR="00256794" w:rsidRPr="009D2127" w:rsidRDefault="00256794" w:rsidP="002A40AD">
            <w:pPr>
              <w:jc w:val="center"/>
            </w:pPr>
          </w:p>
        </w:tc>
      </w:tr>
      <w:tr w:rsidR="002A40AD" w:rsidRPr="009D2127" w14:paraId="09432107" w14:textId="77777777" w:rsidTr="002A40AD">
        <w:tc>
          <w:tcPr>
            <w:tcW w:w="4786" w:type="dxa"/>
          </w:tcPr>
          <w:p w14:paraId="128DE6D6" w14:textId="77777777" w:rsidR="002A40AD" w:rsidRPr="009D2127" w:rsidRDefault="002A40AD" w:rsidP="002A40AD">
            <w:r w:rsidRPr="009D2127">
              <w:t>My liquidity/access to cash</w:t>
            </w:r>
          </w:p>
        </w:tc>
        <w:tc>
          <w:tcPr>
            <w:tcW w:w="851" w:type="dxa"/>
          </w:tcPr>
          <w:p w14:paraId="68DD6439" w14:textId="77777777" w:rsidR="002A40AD" w:rsidRPr="009D2127" w:rsidRDefault="002A40AD" w:rsidP="002A40AD">
            <w:pPr>
              <w:jc w:val="center"/>
            </w:pPr>
          </w:p>
        </w:tc>
        <w:tc>
          <w:tcPr>
            <w:tcW w:w="2693" w:type="dxa"/>
          </w:tcPr>
          <w:p w14:paraId="105ADFA9" w14:textId="77777777" w:rsidR="002A40AD" w:rsidRPr="009D2127" w:rsidRDefault="002A40AD" w:rsidP="002A40AD">
            <w:pPr>
              <w:jc w:val="center"/>
            </w:pPr>
          </w:p>
        </w:tc>
      </w:tr>
      <w:tr w:rsidR="002A40AD" w:rsidRPr="009D2127" w14:paraId="3C91CB98" w14:textId="77777777" w:rsidTr="002A40AD">
        <w:tc>
          <w:tcPr>
            <w:tcW w:w="4786" w:type="dxa"/>
          </w:tcPr>
          <w:p w14:paraId="6F56B9B8" w14:textId="77777777" w:rsidR="002A40AD" w:rsidRPr="009D2127" w:rsidRDefault="002A40AD" w:rsidP="002A40AD">
            <w:r w:rsidRPr="009D2127">
              <w:t>My balance sheet (ie my assets minus my debts)</w:t>
            </w:r>
          </w:p>
        </w:tc>
        <w:tc>
          <w:tcPr>
            <w:tcW w:w="851" w:type="dxa"/>
          </w:tcPr>
          <w:p w14:paraId="6D1FC02D" w14:textId="77777777" w:rsidR="002A40AD" w:rsidRPr="009D2127" w:rsidRDefault="002A40AD" w:rsidP="002A40AD">
            <w:pPr>
              <w:jc w:val="center"/>
            </w:pPr>
          </w:p>
        </w:tc>
        <w:tc>
          <w:tcPr>
            <w:tcW w:w="2693" w:type="dxa"/>
          </w:tcPr>
          <w:p w14:paraId="761C73C2" w14:textId="77777777" w:rsidR="002A40AD" w:rsidRPr="009D2127" w:rsidRDefault="002A40AD" w:rsidP="002A40AD">
            <w:pPr>
              <w:jc w:val="center"/>
            </w:pPr>
          </w:p>
        </w:tc>
      </w:tr>
      <w:tr w:rsidR="002A40AD" w:rsidRPr="009D2127" w14:paraId="43EA2E96" w14:textId="77777777" w:rsidTr="002A40AD">
        <w:tc>
          <w:tcPr>
            <w:tcW w:w="4786" w:type="dxa"/>
          </w:tcPr>
          <w:p w14:paraId="403C5245" w14:textId="77777777" w:rsidR="002A40AD" w:rsidRPr="009D2127" w:rsidRDefault="002A40AD" w:rsidP="002A40AD">
            <w:r w:rsidRPr="009D2127">
              <w:t>My reti</w:t>
            </w:r>
            <w:r>
              <w:t xml:space="preserve">rement fund </w:t>
            </w:r>
          </w:p>
        </w:tc>
        <w:tc>
          <w:tcPr>
            <w:tcW w:w="851" w:type="dxa"/>
          </w:tcPr>
          <w:p w14:paraId="652D08EA" w14:textId="77777777" w:rsidR="002A40AD" w:rsidRPr="009D2127" w:rsidRDefault="002A40AD" w:rsidP="002A40AD">
            <w:pPr>
              <w:jc w:val="center"/>
            </w:pPr>
          </w:p>
        </w:tc>
        <w:tc>
          <w:tcPr>
            <w:tcW w:w="2693" w:type="dxa"/>
          </w:tcPr>
          <w:p w14:paraId="0BBBEFC6" w14:textId="77777777" w:rsidR="002A40AD" w:rsidRPr="009D2127" w:rsidRDefault="002A40AD" w:rsidP="002A40AD">
            <w:pPr>
              <w:jc w:val="center"/>
            </w:pPr>
          </w:p>
        </w:tc>
      </w:tr>
      <w:tr w:rsidR="002A40AD" w:rsidRPr="009D2127" w14:paraId="3BC465C9" w14:textId="77777777" w:rsidTr="002A40AD">
        <w:tc>
          <w:tcPr>
            <w:tcW w:w="4786" w:type="dxa"/>
          </w:tcPr>
          <w:p w14:paraId="0A09F80D" w14:textId="77777777" w:rsidR="002A40AD" w:rsidRDefault="002A40AD" w:rsidP="002A40AD">
            <w:r>
              <w:t>My general sense of security (eg rainy day fund, income protection insurance, life insurance re dependents)</w:t>
            </w:r>
          </w:p>
        </w:tc>
        <w:tc>
          <w:tcPr>
            <w:tcW w:w="851" w:type="dxa"/>
          </w:tcPr>
          <w:p w14:paraId="3B7DD01B" w14:textId="77777777" w:rsidR="002A40AD" w:rsidRPr="009D2127" w:rsidRDefault="002A40AD" w:rsidP="002A40AD">
            <w:pPr>
              <w:jc w:val="center"/>
            </w:pPr>
          </w:p>
        </w:tc>
        <w:tc>
          <w:tcPr>
            <w:tcW w:w="2693" w:type="dxa"/>
          </w:tcPr>
          <w:p w14:paraId="64A57D4A" w14:textId="77777777" w:rsidR="002A40AD" w:rsidRPr="009D2127" w:rsidRDefault="002A40AD" w:rsidP="002A40AD">
            <w:pPr>
              <w:jc w:val="center"/>
            </w:pPr>
          </w:p>
        </w:tc>
      </w:tr>
      <w:tr w:rsidR="002A40AD" w:rsidRPr="009D2127" w14:paraId="02882FE3" w14:textId="77777777" w:rsidTr="002A40AD">
        <w:tc>
          <w:tcPr>
            <w:tcW w:w="4786" w:type="dxa"/>
          </w:tcPr>
          <w:p w14:paraId="7881AB0E" w14:textId="77777777" w:rsidR="002A40AD" w:rsidRPr="009D2127" w:rsidRDefault="002A40AD" w:rsidP="002A40AD">
            <w:r>
              <w:t>The amount of time I spend thinking about/worrying about money (ie 100% would mean you never worry about it)</w:t>
            </w:r>
          </w:p>
        </w:tc>
        <w:tc>
          <w:tcPr>
            <w:tcW w:w="851" w:type="dxa"/>
          </w:tcPr>
          <w:p w14:paraId="218C2C87" w14:textId="77777777" w:rsidR="002A40AD" w:rsidRPr="009D2127" w:rsidRDefault="002A40AD" w:rsidP="002A40AD">
            <w:pPr>
              <w:jc w:val="center"/>
            </w:pPr>
          </w:p>
        </w:tc>
        <w:tc>
          <w:tcPr>
            <w:tcW w:w="2693" w:type="dxa"/>
          </w:tcPr>
          <w:p w14:paraId="1994F503" w14:textId="77777777" w:rsidR="002A40AD" w:rsidRPr="009D2127" w:rsidRDefault="002A40AD" w:rsidP="002A40AD">
            <w:pPr>
              <w:jc w:val="center"/>
            </w:pPr>
          </w:p>
        </w:tc>
      </w:tr>
      <w:tr w:rsidR="002A40AD" w:rsidRPr="009D2127" w14:paraId="2F37CD56" w14:textId="77777777" w:rsidTr="002A40AD">
        <w:tc>
          <w:tcPr>
            <w:tcW w:w="4786" w:type="dxa"/>
          </w:tcPr>
          <w:p w14:paraId="3DA1C8FE" w14:textId="77777777" w:rsidR="002A40AD" w:rsidRPr="009D2127" w:rsidRDefault="002A40AD" w:rsidP="002A40AD">
            <w:r w:rsidRPr="009D2127">
              <w:t>Other (please identify)</w:t>
            </w:r>
          </w:p>
        </w:tc>
        <w:tc>
          <w:tcPr>
            <w:tcW w:w="851" w:type="dxa"/>
          </w:tcPr>
          <w:p w14:paraId="02A89497" w14:textId="77777777" w:rsidR="002A40AD" w:rsidRPr="009D2127" w:rsidRDefault="002A40AD" w:rsidP="002A40AD">
            <w:pPr>
              <w:jc w:val="center"/>
            </w:pPr>
          </w:p>
        </w:tc>
        <w:tc>
          <w:tcPr>
            <w:tcW w:w="2693" w:type="dxa"/>
          </w:tcPr>
          <w:p w14:paraId="185926F2" w14:textId="77777777" w:rsidR="002A40AD" w:rsidRPr="009D2127" w:rsidRDefault="002A40AD" w:rsidP="002A40AD">
            <w:pPr>
              <w:jc w:val="center"/>
            </w:pPr>
          </w:p>
        </w:tc>
      </w:tr>
    </w:tbl>
    <w:p w14:paraId="491F27DC" w14:textId="05A90C28" w:rsidR="002A40AD" w:rsidRDefault="002A40AD"/>
    <w:p w14:paraId="4B48FBF0" w14:textId="708186F0" w:rsidR="002A40AD" w:rsidRPr="002A40AD" w:rsidRDefault="002A40AD" w:rsidP="002A40AD">
      <w:pPr>
        <w:pStyle w:val="ListParagraph"/>
        <w:numPr>
          <w:ilvl w:val="0"/>
          <w:numId w:val="19"/>
        </w:numPr>
        <w:rPr>
          <w:b/>
          <w:color w:val="4BACC6" w:themeColor="accent5"/>
          <w:sz w:val="30"/>
          <w:szCs w:val="30"/>
        </w:rPr>
      </w:pPr>
      <w:r>
        <w:rPr>
          <w:b/>
          <w:color w:val="4BACC6" w:themeColor="accent5"/>
          <w:sz w:val="30"/>
          <w:szCs w:val="30"/>
        </w:rPr>
        <w:t>Career,</w:t>
      </w:r>
      <w:r w:rsidRPr="002A40AD">
        <w:rPr>
          <w:b/>
          <w:color w:val="4BACC6" w:themeColor="accent5"/>
          <w:sz w:val="30"/>
          <w:szCs w:val="30"/>
        </w:rPr>
        <w:t xml:space="preserve"> Purpose</w:t>
      </w:r>
      <w:r>
        <w:rPr>
          <w:b/>
          <w:color w:val="4BACC6" w:themeColor="accent5"/>
          <w:sz w:val="30"/>
          <w:szCs w:val="30"/>
        </w:rPr>
        <w:t xml:space="preserve"> and Fulfilment</w:t>
      </w:r>
    </w:p>
    <w:tbl>
      <w:tblPr>
        <w:tblW w:w="8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6"/>
        <w:gridCol w:w="851"/>
        <w:gridCol w:w="2693"/>
      </w:tblGrid>
      <w:tr w:rsidR="002A40AD" w:rsidRPr="009D2127" w14:paraId="5CB5296E" w14:textId="77777777" w:rsidTr="002A40AD">
        <w:trPr>
          <w:trHeight w:val="416"/>
        </w:trPr>
        <w:tc>
          <w:tcPr>
            <w:tcW w:w="4786" w:type="dxa"/>
          </w:tcPr>
          <w:p w14:paraId="49F5F7EF" w14:textId="77777777" w:rsidR="002A40AD" w:rsidRPr="009D2127" w:rsidRDefault="002A40AD" w:rsidP="002A40AD">
            <w:pPr>
              <w:jc w:val="center"/>
              <w:rPr>
                <w:b/>
              </w:rPr>
            </w:pPr>
            <w:r w:rsidRPr="009D2127">
              <w:rPr>
                <w:b/>
              </w:rPr>
              <w:t>Area</w:t>
            </w:r>
          </w:p>
        </w:tc>
        <w:tc>
          <w:tcPr>
            <w:tcW w:w="851" w:type="dxa"/>
          </w:tcPr>
          <w:p w14:paraId="7C356C2E" w14:textId="5CC0F98E" w:rsidR="002A40AD" w:rsidRPr="009D2127" w:rsidRDefault="002A40AD" w:rsidP="002A40AD">
            <w:pPr>
              <w:jc w:val="center"/>
              <w:rPr>
                <w:b/>
              </w:rPr>
            </w:pPr>
            <w:r w:rsidRPr="009D2127">
              <w:rPr>
                <w:b/>
              </w:rPr>
              <w:t>%</w:t>
            </w:r>
            <w:r>
              <w:rPr>
                <w:b/>
              </w:rPr>
              <w:t xml:space="preserve"> </w:t>
            </w:r>
          </w:p>
        </w:tc>
        <w:tc>
          <w:tcPr>
            <w:tcW w:w="2693" w:type="dxa"/>
          </w:tcPr>
          <w:p w14:paraId="6D93DDE9" w14:textId="77777777" w:rsidR="002A40AD" w:rsidRPr="009D2127" w:rsidRDefault="002A40AD" w:rsidP="002A40AD">
            <w:pPr>
              <w:jc w:val="center"/>
              <w:rPr>
                <w:b/>
              </w:rPr>
            </w:pPr>
            <w:r w:rsidRPr="009D2127">
              <w:rPr>
                <w:b/>
              </w:rPr>
              <w:t>Notes</w:t>
            </w:r>
          </w:p>
        </w:tc>
      </w:tr>
      <w:tr w:rsidR="002A40AD" w:rsidRPr="009D2127" w14:paraId="4A2ADCC6" w14:textId="77777777" w:rsidTr="002A40AD">
        <w:tc>
          <w:tcPr>
            <w:tcW w:w="4786" w:type="dxa"/>
          </w:tcPr>
          <w:p w14:paraId="2D034F7B" w14:textId="0DF59C48" w:rsidR="002A40AD" w:rsidRPr="009D2127" w:rsidRDefault="00BC69D7" w:rsidP="002A40AD">
            <w:r>
              <w:t xml:space="preserve">My </w:t>
            </w:r>
            <w:r w:rsidR="002A40AD">
              <w:t>l</w:t>
            </w:r>
            <w:r w:rsidR="002A40AD" w:rsidRPr="009D2127">
              <w:t>ife purpose – knowing it</w:t>
            </w:r>
            <w:r w:rsidR="0088013F">
              <w:t>, feeling like I</w:t>
            </w:r>
            <w:r>
              <w:t xml:space="preserve"> have clarity on what it is I am truly</w:t>
            </w:r>
            <w:r w:rsidR="0088013F">
              <w:t xml:space="preserve"> meant to be doing</w:t>
            </w:r>
          </w:p>
        </w:tc>
        <w:tc>
          <w:tcPr>
            <w:tcW w:w="851" w:type="dxa"/>
          </w:tcPr>
          <w:p w14:paraId="730CF873" w14:textId="77777777" w:rsidR="002A40AD" w:rsidRPr="009D2127" w:rsidRDefault="002A40AD" w:rsidP="002A40AD">
            <w:pPr>
              <w:jc w:val="center"/>
            </w:pPr>
          </w:p>
        </w:tc>
        <w:tc>
          <w:tcPr>
            <w:tcW w:w="2693" w:type="dxa"/>
          </w:tcPr>
          <w:p w14:paraId="5E6B01A4" w14:textId="77777777" w:rsidR="002A40AD" w:rsidRPr="009D2127" w:rsidRDefault="002A40AD" w:rsidP="002A40AD">
            <w:pPr>
              <w:jc w:val="center"/>
            </w:pPr>
          </w:p>
        </w:tc>
      </w:tr>
      <w:tr w:rsidR="002A40AD" w:rsidRPr="009D2127" w14:paraId="7D37F623" w14:textId="77777777" w:rsidTr="002A40AD">
        <w:tc>
          <w:tcPr>
            <w:tcW w:w="4786" w:type="dxa"/>
          </w:tcPr>
          <w:p w14:paraId="69647CDB" w14:textId="62D4858C" w:rsidR="002A40AD" w:rsidRPr="009D2127" w:rsidRDefault="00BC69D7" w:rsidP="002A40AD">
            <w:r>
              <w:t xml:space="preserve">My </w:t>
            </w:r>
            <w:r w:rsidR="002A40AD">
              <w:t>l</w:t>
            </w:r>
            <w:r w:rsidR="002A40AD" w:rsidRPr="009D2127">
              <w:t>ife purpose – living it</w:t>
            </w:r>
            <w:r>
              <w:t>, ie knowing that what I am doing now is what I am truly meant to be doing</w:t>
            </w:r>
          </w:p>
        </w:tc>
        <w:tc>
          <w:tcPr>
            <w:tcW w:w="851" w:type="dxa"/>
          </w:tcPr>
          <w:p w14:paraId="4F16D119" w14:textId="77777777" w:rsidR="002A40AD" w:rsidRPr="009D2127" w:rsidRDefault="002A40AD" w:rsidP="002A40AD">
            <w:pPr>
              <w:jc w:val="center"/>
            </w:pPr>
          </w:p>
        </w:tc>
        <w:tc>
          <w:tcPr>
            <w:tcW w:w="2693" w:type="dxa"/>
          </w:tcPr>
          <w:p w14:paraId="4782BA75" w14:textId="77777777" w:rsidR="002A40AD" w:rsidRPr="009D2127" w:rsidRDefault="002A40AD" w:rsidP="002A40AD">
            <w:pPr>
              <w:jc w:val="center"/>
            </w:pPr>
          </w:p>
        </w:tc>
      </w:tr>
      <w:tr w:rsidR="002A40AD" w:rsidRPr="009D2127" w14:paraId="1D98B0A3" w14:textId="77777777" w:rsidTr="002A40AD">
        <w:tc>
          <w:tcPr>
            <w:tcW w:w="4786" w:type="dxa"/>
          </w:tcPr>
          <w:p w14:paraId="66EAA289" w14:textId="352780DC" w:rsidR="002A40AD" w:rsidRPr="009D2127" w:rsidRDefault="002A40AD" w:rsidP="0088013F">
            <w:r w:rsidRPr="009D2127">
              <w:t>My sense of contribution – paid</w:t>
            </w:r>
            <w:r w:rsidR="00C4580F">
              <w:t xml:space="preserve"> </w:t>
            </w:r>
            <w:r w:rsidR="0088013F">
              <w:t>–</w:t>
            </w:r>
            <w:r w:rsidR="00C4580F">
              <w:t xml:space="preserve"> </w:t>
            </w:r>
            <w:r w:rsidR="0088013F">
              <w:t>ie how much of a difference I feel that I am making because of the work that I do</w:t>
            </w:r>
          </w:p>
        </w:tc>
        <w:tc>
          <w:tcPr>
            <w:tcW w:w="851" w:type="dxa"/>
          </w:tcPr>
          <w:p w14:paraId="526A4B7E" w14:textId="77777777" w:rsidR="002A40AD" w:rsidRPr="009D2127" w:rsidRDefault="002A40AD" w:rsidP="002A40AD">
            <w:pPr>
              <w:jc w:val="center"/>
            </w:pPr>
          </w:p>
        </w:tc>
        <w:tc>
          <w:tcPr>
            <w:tcW w:w="2693" w:type="dxa"/>
          </w:tcPr>
          <w:p w14:paraId="50F3372E" w14:textId="77777777" w:rsidR="002A40AD" w:rsidRPr="009D2127" w:rsidRDefault="002A40AD" w:rsidP="002A40AD">
            <w:pPr>
              <w:jc w:val="center"/>
            </w:pPr>
          </w:p>
        </w:tc>
      </w:tr>
      <w:tr w:rsidR="002A40AD" w:rsidRPr="009D2127" w14:paraId="2F502EAD" w14:textId="77777777" w:rsidTr="002A40AD">
        <w:tc>
          <w:tcPr>
            <w:tcW w:w="4786" w:type="dxa"/>
          </w:tcPr>
          <w:p w14:paraId="05BD174A" w14:textId="3B65EA94" w:rsidR="002A40AD" w:rsidRPr="009D2127" w:rsidRDefault="002A40AD" w:rsidP="002A40AD">
            <w:r w:rsidRPr="009D2127">
              <w:t>My sense of contribution – unpaid</w:t>
            </w:r>
            <w:r w:rsidR="00BC69D7">
              <w:t xml:space="preserve"> -  </w:t>
            </w:r>
            <w:r>
              <w:t xml:space="preserve">ie </w:t>
            </w:r>
            <w:r w:rsidR="00BC69D7">
              <w:t xml:space="preserve">how much of a difference I feel that I am making through </w:t>
            </w:r>
            <w:r>
              <w:t xml:space="preserve">charity work and </w:t>
            </w:r>
            <w:r w:rsidR="00BC69D7">
              <w:t>how much I support my friends/family/communities</w:t>
            </w:r>
          </w:p>
        </w:tc>
        <w:tc>
          <w:tcPr>
            <w:tcW w:w="851" w:type="dxa"/>
          </w:tcPr>
          <w:p w14:paraId="42331C98" w14:textId="77777777" w:rsidR="002A40AD" w:rsidRPr="009D2127" w:rsidRDefault="002A40AD" w:rsidP="002A40AD">
            <w:pPr>
              <w:jc w:val="center"/>
            </w:pPr>
          </w:p>
        </w:tc>
        <w:tc>
          <w:tcPr>
            <w:tcW w:w="2693" w:type="dxa"/>
          </w:tcPr>
          <w:p w14:paraId="580768E6" w14:textId="77777777" w:rsidR="002A40AD" w:rsidRPr="009D2127" w:rsidRDefault="002A40AD" w:rsidP="002A40AD">
            <w:pPr>
              <w:jc w:val="center"/>
            </w:pPr>
          </w:p>
        </w:tc>
      </w:tr>
      <w:tr w:rsidR="002A40AD" w:rsidRPr="009D2127" w14:paraId="3641DCF0" w14:textId="77777777" w:rsidTr="002A40AD">
        <w:tc>
          <w:tcPr>
            <w:tcW w:w="4786" w:type="dxa"/>
          </w:tcPr>
          <w:p w14:paraId="321B64A3" w14:textId="1EDF15C5" w:rsidR="002A40AD" w:rsidRPr="009D2127" w:rsidRDefault="002A40AD" w:rsidP="002A40AD">
            <w:r w:rsidRPr="009D2127">
              <w:t>My freedom and flexibility</w:t>
            </w:r>
            <w:r>
              <w:t>, eg being able to manage my career with other parts of my life</w:t>
            </w:r>
            <w:r w:rsidR="00C4580F">
              <w:t xml:space="preserve"> (eg ability to take time off for a family event, the number of hours I need to vs choose to work)</w:t>
            </w:r>
          </w:p>
        </w:tc>
        <w:tc>
          <w:tcPr>
            <w:tcW w:w="851" w:type="dxa"/>
          </w:tcPr>
          <w:p w14:paraId="5FF0871F" w14:textId="77777777" w:rsidR="002A40AD" w:rsidRPr="009D2127" w:rsidRDefault="002A40AD" w:rsidP="002A40AD">
            <w:pPr>
              <w:jc w:val="center"/>
            </w:pPr>
          </w:p>
        </w:tc>
        <w:tc>
          <w:tcPr>
            <w:tcW w:w="2693" w:type="dxa"/>
          </w:tcPr>
          <w:p w14:paraId="2C7F99F3" w14:textId="77777777" w:rsidR="002A40AD" w:rsidRPr="009D2127" w:rsidRDefault="002A40AD" w:rsidP="002A40AD">
            <w:pPr>
              <w:jc w:val="center"/>
            </w:pPr>
          </w:p>
        </w:tc>
      </w:tr>
      <w:tr w:rsidR="00C4580F" w:rsidRPr="009D2127" w14:paraId="6576BFF2" w14:textId="77777777" w:rsidTr="0088013F">
        <w:tc>
          <w:tcPr>
            <w:tcW w:w="4786" w:type="dxa"/>
          </w:tcPr>
          <w:p w14:paraId="2213F2EA" w14:textId="1DB1B362" w:rsidR="00C4580F" w:rsidRPr="009D2127" w:rsidRDefault="00BC69D7" w:rsidP="0088013F">
            <w:r>
              <w:t>My downtime; how much time  I get to do nothing, or my own projects in a normal week</w:t>
            </w:r>
          </w:p>
        </w:tc>
        <w:tc>
          <w:tcPr>
            <w:tcW w:w="851" w:type="dxa"/>
          </w:tcPr>
          <w:p w14:paraId="725AAEC8" w14:textId="77777777" w:rsidR="00C4580F" w:rsidRPr="009D2127" w:rsidRDefault="00C4580F" w:rsidP="0088013F">
            <w:pPr>
              <w:jc w:val="center"/>
            </w:pPr>
          </w:p>
        </w:tc>
        <w:tc>
          <w:tcPr>
            <w:tcW w:w="2693" w:type="dxa"/>
          </w:tcPr>
          <w:p w14:paraId="1BF01C34" w14:textId="77777777" w:rsidR="00C4580F" w:rsidRPr="009D2127" w:rsidRDefault="00C4580F" w:rsidP="0088013F">
            <w:pPr>
              <w:jc w:val="center"/>
            </w:pPr>
          </w:p>
        </w:tc>
      </w:tr>
      <w:tr w:rsidR="00C4580F" w:rsidRPr="009D2127" w14:paraId="747381B5" w14:textId="77777777" w:rsidTr="0088013F">
        <w:tc>
          <w:tcPr>
            <w:tcW w:w="4786" w:type="dxa"/>
          </w:tcPr>
          <w:p w14:paraId="17AE8494" w14:textId="453B7FA8" w:rsidR="00C4580F" w:rsidRPr="009D2127" w:rsidRDefault="00C4580F" w:rsidP="0088013F">
            <w:r w:rsidRPr="009D2127">
              <w:t>My ability to have holidays/take time off</w:t>
            </w:r>
            <w:r w:rsidR="00BC69D7">
              <w:t xml:space="preserve"> when I choose</w:t>
            </w:r>
          </w:p>
        </w:tc>
        <w:tc>
          <w:tcPr>
            <w:tcW w:w="851" w:type="dxa"/>
          </w:tcPr>
          <w:p w14:paraId="1D20D731" w14:textId="77777777" w:rsidR="00C4580F" w:rsidRPr="009D2127" w:rsidRDefault="00C4580F" w:rsidP="0088013F">
            <w:pPr>
              <w:jc w:val="center"/>
            </w:pPr>
          </w:p>
        </w:tc>
        <w:tc>
          <w:tcPr>
            <w:tcW w:w="2693" w:type="dxa"/>
          </w:tcPr>
          <w:p w14:paraId="0FEC39D6" w14:textId="77777777" w:rsidR="00C4580F" w:rsidRPr="009D2127" w:rsidRDefault="00C4580F" w:rsidP="0088013F">
            <w:pPr>
              <w:jc w:val="center"/>
            </w:pPr>
          </w:p>
        </w:tc>
      </w:tr>
      <w:tr w:rsidR="002A40AD" w:rsidRPr="009D2127" w14:paraId="10875203" w14:textId="77777777" w:rsidTr="002A40AD">
        <w:tc>
          <w:tcPr>
            <w:tcW w:w="4786" w:type="dxa"/>
          </w:tcPr>
          <w:p w14:paraId="17C5BEFA" w14:textId="129FFDFA" w:rsidR="002A40AD" w:rsidRPr="009D2127" w:rsidRDefault="002A40AD" w:rsidP="002A40AD">
            <w:r w:rsidRPr="009D2127">
              <w:t xml:space="preserve">Working with people </w:t>
            </w:r>
            <w:r w:rsidR="00C4580F">
              <w:t xml:space="preserve">who </w:t>
            </w:r>
            <w:r w:rsidRPr="009D2127">
              <w:t>I love</w:t>
            </w:r>
            <w:r w:rsidR="00C4580F">
              <w:t xml:space="preserve"> spending time with, who energise me (vs drain me) – including co-workers, clients, bosses and suppliers</w:t>
            </w:r>
          </w:p>
        </w:tc>
        <w:tc>
          <w:tcPr>
            <w:tcW w:w="851" w:type="dxa"/>
          </w:tcPr>
          <w:p w14:paraId="183C43DB" w14:textId="77777777" w:rsidR="002A40AD" w:rsidRPr="009D2127" w:rsidRDefault="002A40AD" w:rsidP="002A40AD">
            <w:pPr>
              <w:jc w:val="center"/>
            </w:pPr>
          </w:p>
        </w:tc>
        <w:tc>
          <w:tcPr>
            <w:tcW w:w="2693" w:type="dxa"/>
          </w:tcPr>
          <w:p w14:paraId="3F3C8A02" w14:textId="77777777" w:rsidR="002A40AD" w:rsidRPr="009D2127" w:rsidRDefault="002A40AD" w:rsidP="002A40AD">
            <w:pPr>
              <w:jc w:val="center"/>
            </w:pPr>
          </w:p>
        </w:tc>
      </w:tr>
      <w:tr w:rsidR="002A40AD" w:rsidRPr="009D2127" w14:paraId="49CD4D32" w14:textId="77777777" w:rsidTr="002A40AD">
        <w:tc>
          <w:tcPr>
            <w:tcW w:w="4786" w:type="dxa"/>
          </w:tcPr>
          <w:p w14:paraId="3261E40E" w14:textId="77777777" w:rsidR="002A40AD" w:rsidRPr="009D2127" w:rsidRDefault="002A40AD" w:rsidP="002A40AD">
            <w:r>
              <w:t>Being paid what I am worth</w:t>
            </w:r>
          </w:p>
        </w:tc>
        <w:tc>
          <w:tcPr>
            <w:tcW w:w="851" w:type="dxa"/>
          </w:tcPr>
          <w:p w14:paraId="7076B1F1" w14:textId="77777777" w:rsidR="002A40AD" w:rsidRPr="009D2127" w:rsidRDefault="002A40AD" w:rsidP="002A40AD">
            <w:pPr>
              <w:jc w:val="center"/>
            </w:pPr>
          </w:p>
        </w:tc>
        <w:tc>
          <w:tcPr>
            <w:tcW w:w="2693" w:type="dxa"/>
          </w:tcPr>
          <w:p w14:paraId="42C2E4B8" w14:textId="77777777" w:rsidR="002A40AD" w:rsidRPr="009D2127" w:rsidRDefault="002A40AD" w:rsidP="002A40AD">
            <w:pPr>
              <w:jc w:val="center"/>
            </w:pPr>
          </w:p>
        </w:tc>
      </w:tr>
      <w:tr w:rsidR="002A40AD" w:rsidRPr="009D2127" w14:paraId="04B4BFCC" w14:textId="77777777" w:rsidTr="002A40AD">
        <w:tc>
          <w:tcPr>
            <w:tcW w:w="4786" w:type="dxa"/>
          </w:tcPr>
          <w:p w14:paraId="6D274D05" w14:textId="3D5F6F8D" w:rsidR="002A40AD" w:rsidRPr="009D2127" w:rsidRDefault="002A40AD" w:rsidP="002A40AD">
            <w:r w:rsidRPr="009D2127">
              <w:t>The ease/flow with which I work</w:t>
            </w:r>
            <w:r w:rsidR="00C4580F">
              <w:t xml:space="preserve"> – ie how often does time ‘disappear’ when I am working</w:t>
            </w:r>
          </w:p>
        </w:tc>
        <w:tc>
          <w:tcPr>
            <w:tcW w:w="851" w:type="dxa"/>
          </w:tcPr>
          <w:p w14:paraId="17C29B20" w14:textId="77777777" w:rsidR="002A40AD" w:rsidRPr="009D2127" w:rsidRDefault="002A40AD" w:rsidP="002A40AD">
            <w:pPr>
              <w:jc w:val="center"/>
            </w:pPr>
          </w:p>
        </w:tc>
        <w:tc>
          <w:tcPr>
            <w:tcW w:w="2693" w:type="dxa"/>
          </w:tcPr>
          <w:p w14:paraId="044C786E" w14:textId="77777777" w:rsidR="002A40AD" w:rsidRPr="009D2127" w:rsidRDefault="002A40AD" w:rsidP="002A40AD">
            <w:pPr>
              <w:jc w:val="center"/>
            </w:pPr>
          </w:p>
        </w:tc>
      </w:tr>
      <w:tr w:rsidR="002A40AD" w:rsidRPr="009D2127" w14:paraId="20902F50" w14:textId="77777777" w:rsidTr="002A40AD">
        <w:tc>
          <w:tcPr>
            <w:tcW w:w="4786" w:type="dxa"/>
          </w:tcPr>
          <w:p w14:paraId="252EB28D" w14:textId="77777777" w:rsidR="002A40AD" w:rsidRPr="009D2127" w:rsidRDefault="002A40AD" w:rsidP="002A40AD">
            <w:r w:rsidRPr="009D2127">
              <w:t>My hobbies/special interests/creative pursuits that I embrace that are not revenue generating</w:t>
            </w:r>
          </w:p>
        </w:tc>
        <w:tc>
          <w:tcPr>
            <w:tcW w:w="851" w:type="dxa"/>
          </w:tcPr>
          <w:p w14:paraId="0B84A2F8" w14:textId="77777777" w:rsidR="002A40AD" w:rsidRPr="009D2127" w:rsidRDefault="002A40AD" w:rsidP="002A40AD">
            <w:pPr>
              <w:jc w:val="center"/>
            </w:pPr>
          </w:p>
        </w:tc>
        <w:tc>
          <w:tcPr>
            <w:tcW w:w="2693" w:type="dxa"/>
          </w:tcPr>
          <w:p w14:paraId="36136180" w14:textId="77777777" w:rsidR="002A40AD" w:rsidRPr="009D2127" w:rsidRDefault="002A40AD" w:rsidP="002A40AD">
            <w:pPr>
              <w:jc w:val="center"/>
            </w:pPr>
          </w:p>
        </w:tc>
      </w:tr>
      <w:tr w:rsidR="00260D1B" w:rsidRPr="009D2127" w14:paraId="3A8A802E" w14:textId="77777777" w:rsidTr="00260D1B">
        <w:tc>
          <w:tcPr>
            <w:tcW w:w="4786" w:type="dxa"/>
          </w:tcPr>
          <w:p w14:paraId="5F7515D7" w14:textId="77777777" w:rsidR="00260D1B" w:rsidRPr="009D2127" w:rsidRDefault="00260D1B" w:rsidP="00260D1B">
            <w:r w:rsidRPr="009D2127">
              <w:t>The sense of fun in my life</w:t>
            </w:r>
          </w:p>
        </w:tc>
        <w:tc>
          <w:tcPr>
            <w:tcW w:w="851" w:type="dxa"/>
          </w:tcPr>
          <w:p w14:paraId="29D3B62B" w14:textId="77777777" w:rsidR="00260D1B" w:rsidRPr="009D2127" w:rsidRDefault="00260D1B" w:rsidP="00260D1B">
            <w:pPr>
              <w:jc w:val="center"/>
            </w:pPr>
          </w:p>
        </w:tc>
        <w:tc>
          <w:tcPr>
            <w:tcW w:w="2693" w:type="dxa"/>
          </w:tcPr>
          <w:p w14:paraId="3A005A07" w14:textId="77777777" w:rsidR="00260D1B" w:rsidRPr="009D2127" w:rsidRDefault="00260D1B" w:rsidP="00260D1B">
            <w:pPr>
              <w:jc w:val="center"/>
            </w:pPr>
          </w:p>
        </w:tc>
      </w:tr>
      <w:tr w:rsidR="002A40AD" w:rsidRPr="009D2127" w14:paraId="0889340F" w14:textId="77777777" w:rsidTr="002A40AD">
        <w:tc>
          <w:tcPr>
            <w:tcW w:w="4786" w:type="dxa"/>
          </w:tcPr>
          <w:p w14:paraId="5673D24C" w14:textId="77777777" w:rsidR="002A40AD" w:rsidRPr="009D2127" w:rsidRDefault="002A40AD" w:rsidP="002A40AD">
            <w:r w:rsidRPr="009D2127">
              <w:t>Other (please identify)</w:t>
            </w:r>
          </w:p>
        </w:tc>
        <w:tc>
          <w:tcPr>
            <w:tcW w:w="851" w:type="dxa"/>
          </w:tcPr>
          <w:p w14:paraId="34579D54" w14:textId="77777777" w:rsidR="002A40AD" w:rsidRPr="009D2127" w:rsidRDefault="002A40AD" w:rsidP="002A40AD">
            <w:pPr>
              <w:jc w:val="center"/>
            </w:pPr>
          </w:p>
        </w:tc>
        <w:tc>
          <w:tcPr>
            <w:tcW w:w="2693" w:type="dxa"/>
          </w:tcPr>
          <w:p w14:paraId="23AB953E" w14:textId="77777777" w:rsidR="002A40AD" w:rsidRPr="009D2127" w:rsidRDefault="002A40AD" w:rsidP="002A40AD">
            <w:pPr>
              <w:jc w:val="center"/>
            </w:pPr>
          </w:p>
        </w:tc>
      </w:tr>
    </w:tbl>
    <w:p w14:paraId="7D611B8B" w14:textId="77777777" w:rsidR="009D2127" w:rsidRDefault="009D2127">
      <w:r>
        <w:br w:type="page"/>
      </w:r>
    </w:p>
    <w:p w14:paraId="116AAFFD" w14:textId="64BE6896" w:rsidR="00835B65" w:rsidRPr="002B33AC" w:rsidRDefault="00FE061C" w:rsidP="002A40AD">
      <w:pPr>
        <w:pStyle w:val="ListParagraph"/>
        <w:numPr>
          <w:ilvl w:val="0"/>
          <w:numId w:val="19"/>
        </w:numPr>
        <w:rPr>
          <w:b/>
          <w:color w:val="4BACC6" w:themeColor="accent5"/>
          <w:sz w:val="30"/>
          <w:szCs w:val="30"/>
        </w:rPr>
      </w:pPr>
      <w:r>
        <w:rPr>
          <w:b/>
          <w:color w:val="4BACC6" w:themeColor="accent5"/>
          <w:sz w:val="30"/>
          <w:szCs w:val="30"/>
        </w:rPr>
        <w:lastRenderedPageBreak/>
        <w:t>Wellbeing</w:t>
      </w:r>
      <w:r w:rsidR="002B33AC">
        <w:rPr>
          <w:b/>
          <w:color w:val="4BACC6" w:themeColor="accent5"/>
          <w:sz w:val="30"/>
          <w:szCs w:val="30"/>
        </w:rPr>
        <w:t xml:space="preserve"> and</w:t>
      </w:r>
      <w:r w:rsidR="00835B65" w:rsidRPr="002B33AC">
        <w:rPr>
          <w:b/>
          <w:color w:val="4BACC6" w:themeColor="accent5"/>
          <w:sz w:val="30"/>
          <w:szCs w:val="30"/>
        </w:rPr>
        <w:t xml:space="preserve"> Faith</w:t>
      </w:r>
    </w:p>
    <w:tbl>
      <w:tblPr>
        <w:tblW w:w="8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6"/>
        <w:gridCol w:w="851"/>
        <w:gridCol w:w="2693"/>
      </w:tblGrid>
      <w:tr w:rsidR="00D60095" w:rsidRPr="009D2127" w14:paraId="6C1AA9BE" w14:textId="77777777" w:rsidTr="00D60095">
        <w:trPr>
          <w:trHeight w:val="416"/>
        </w:trPr>
        <w:tc>
          <w:tcPr>
            <w:tcW w:w="4786" w:type="dxa"/>
          </w:tcPr>
          <w:p w14:paraId="44EE4691" w14:textId="77777777" w:rsidR="00D60095" w:rsidRPr="009D2127" w:rsidRDefault="00D60095" w:rsidP="00C73F35">
            <w:pPr>
              <w:jc w:val="center"/>
              <w:rPr>
                <w:b/>
              </w:rPr>
            </w:pPr>
            <w:r w:rsidRPr="009D2127">
              <w:rPr>
                <w:b/>
              </w:rPr>
              <w:t>Area</w:t>
            </w:r>
          </w:p>
        </w:tc>
        <w:tc>
          <w:tcPr>
            <w:tcW w:w="851" w:type="dxa"/>
          </w:tcPr>
          <w:p w14:paraId="0415F15C" w14:textId="6FA690B0" w:rsidR="00D60095" w:rsidRPr="009D2127" w:rsidRDefault="00D60095" w:rsidP="00D60095">
            <w:pPr>
              <w:jc w:val="center"/>
              <w:rPr>
                <w:b/>
              </w:rPr>
            </w:pPr>
            <w:r w:rsidRPr="009D2127">
              <w:rPr>
                <w:b/>
              </w:rPr>
              <w:t>%</w:t>
            </w:r>
            <w:r>
              <w:rPr>
                <w:b/>
              </w:rPr>
              <w:t xml:space="preserve"> </w:t>
            </w:r>
          </w:p>
        </w:tc>
        <w:tc>
          <w:tcPr>
            <w:tcW w:w="2693" w:type="dxa"/>
          </w:tcPr>
          <w:p w14:paraId="1A77418E" w14:textId="77777777" w:rsidR="00D60095" w:rsidRPr="009D2127" w:rsidRDefault="00D60095" w:rsidP="00C73F35">
            <w:pPr>
              <w:jc w:val="center"/>
              <w:rPr>
                <w:b/>
              </w:rPr>
            </w:pPr>
            <w:r w:rsidRPr="009D2127">
              <w:rPr>
                <w:b/>
              </w:rPr>
              <w:t>Notes</w:t>
            </w:r>
          </w:p>
        </w:tc>
      </w:tr>
      <w:tr w:rsidR="00D60095" w:rsidRPr="009D2127" w14:paraId="2964CA25" w14:textId="77777777" w:rsidTr="00D60095">
        <w:tc>
          <w:tcPr>
            <w:tcW w:w="4786" w:type="dxa"/>
          </w:tcPr>
          <w:p w14:paraId="55EED0F6" w14:textId="77777777" w:rsidR="00D60095" w:rsidRPr="009D2127" w:rsidRDefault="00D60095" w:rsidP="00356B26">
            <w:r w:rsidRPr="009D2127">
              <w:t>My energy levels</w:t>
            </w:r>
          </w:p>
        </w:tc>
        <w:tc>
          <w:tcPr>
            <w:tcW w:w="851" w:type="dxa"/>
          </w:tcPr>
          <w:p w14:paraId="45D35FC8" w14:textId="77777777" w:rsidR="00D60095" w:rsidRPr="009D2127" w:rsidRDefault="00D60095" w:rsidP="00356B26">
            <w:pPr>
              <w:jc w:val="center"/>
            </w:pPr>
          </w:p>
        </w:tc>
        <w:tc>
          <w:tcPr>
            <w:tcW w:w="2693" w:type="dxa"/>
          </w:tcPr>
          <w:p w14:paraId="180C42A1" w14:textId="77777777" w:rsidR="00D60095" w:rsidRPr="009D2127" w:rsidRDefault="00D60095" w:rsidP="00356B26">
            <w:pPr>
              <w:jc w:val="center"/>
            </w:pPr>
          </w:p>
        </w:tc>
      </w:tr>
      <w:tr w:rsidR="00D60095" w:rsidRPr="009D2127" w14:paraId="7F72B271" w14:textId="77777777" w:rsidTr="00D60095">
        <w:tc>
          <w:tcPr>
            <w:tcW w:w="4786" w:type="dxa"/>
          </w:tcPr>
          <w:p w14:paraId="1AABB500" w14:textId="77777777" w:rsidR="00D60095" w:rsidRPr="009D2127" w:rsidRDefault="00D60095" w:rsidP="00356B26">
            <w:r w:rsidRPr="009D2127">
              <w:t>My fitness level</w:t>
            </w:r>
          </w:p>
        </w:tc>
        <w:tc>
          <w:tcPr>
            <w:tcW w:w="851" w:type="dxa"/>
          </w:tcPr>
          <w:p w14:paraId="484B8662" w14:textId="77777777" w:rsidR="00D60095" w:rsidRPr="009D2127" w:rsidRDefault="00D60095" w:rsidP="00356B26">
            <w:pPr>
              <w:jc w:val="center"/>
            </w:pPr>
          </w:p>
        </w:tc>
        <w:tc>
          <w:tcPr>
            <w:tcW w:w="2693" w:type="dxa"/>
          </w:tcPr>
          <w:p w14:paraId="0AD3EE89" w14:textId="77777777" w:rsidR="00D60095" w:rsidRPr="009D2127" w:rsidRDefault="00D60095" w:rsidP="00356B26">
            <w:pPr>
              <w:jc w:val="center"/>
            </w:pPr>
          </w:p>
        </w:tc>
      </w:tr>
      <w:tr w:rsidR="00D60095" w:rsidRPr="009D2127" w14:paraId="07CC6901" w14:textId="77777777" w:rsidTr="00D60095">
        <w:tc>
          <w:tcPr>
            <w:tcW w:w="4786" w:type="dxa"/>
          </w:tcPr>
          <w:p w14:paraId="6E348D7D" w14:textId="77777777" w:rsidR="00D60095" w:rsidRPr="009D2127" w:rsidRDefault="00D60095" w:rsidP="00356B26">
            <w:r w:rsidRPr="009D2127">
              <w:t>My ability to sleep</w:t>
            </w:r>
          </w:p>
        </w:tc>
        <w:tc>
          <w:tcPr>
            <w:tcW w:w="851" w:type="dxa"/>
          </w:tcPr>
          <w:p w14:paraId="7124D8BD" w14:textId="77777777" w:rsidR="00D60095" w:rsidRPr="009D2127" w:rsidRDefault="00D60095" w:rsidP="00356B26">
            <w:pPr>
              <w:jc w:val="center"/>
            </w:pPr>
          </w:p>
        </w:tc>
        <w:tc>
          <w:tcPr>
            <w:tcW w:w="2693" w:type="dxa"/>
          </w:tcPr>
          <w:p w14:paraId="484485C3" w14:textId="77777777" w:rsidR="00D60095" w:rsidRPr="009D2127" w:rsidRDefault="00D60095" w:rsidP="00356B26">
            <w:pPr>
              <w:jc w:val="center"/>
            </w:pPr>
          </w:p>
        </w:tc>
      </w:tr>
      <w:tr w:rsidR="00BC69D7" w:rsidRPr="009D2127" w14:paraId="6DAFC3CD" w14:textId="77777777" w:rsidTr="00D60095">
        <w:tc>
          <w:tcPr>
            <w:tcW w:w="4786" w:type="dxa"/>
          </w:tcPr>
          <w:p w14:paraId="0956EAD0" w14:textId="6A44287E" w:rsidR="00BC69D7" w:rsidRPr="009D2127" w:rsidRDefault="00983968" w:rsidP="00356B26">
            <w:r>
              <w:t>My eating habits, eg how much I feel that what I eat on a given day or week fuels me; the amount of living/good food that I eat vs high fat/salt/sugar/junk food</w:t>
            </w:r>
          </w:p>
        </w:tc>
        <w:tc>
          <w:tcPr>
            <w:tcW w:w="851" w:type="dxa"/>
          </w:tcPr>
          <w:p w14:paraId="667ADF9D" w14:textId="77777777" w:rsidR="00BC69D7" w:rsidRPr="009D2127" w:rsidRDefault="00BC69D7" w:rsidP="00356B26">
            <w:pPr>
              <w:jc w:val="center"/>
            </w:pPr>
          </w:p>
        </w:tc>
        <w:tc>
          <w:tcPr>
            <w:tcW w:w="2693" w:type="dxa"/>
          </w:tcPr>
          <w:p w14:paraId="12E170C4" w14:textId="77777777" w:rsidR="00BC69D7" w:rsidRPr="009D2127" w:rsidRDefault="00BC69D7" w:rsidP="00356B26">
            <w:pPr>
              <w:jc w:val="center"/>
            </w:pPr>
          </w:p>
        </w:tc>
      </w:tr>
      <w:tr w:rsidR="00983968" w:rsidRPr="009D2127" w14:paraId="5D39FF7F" w14:textId="77777777" w:rsidTr="00D60095">
        <w:tc>
          <w:tcPr>
            <w:tcW w:w="4786" w:type="dxa"/>
          </w:tcPr>
          <w:p w14:paraId="3EF63AA5" w14:textId="150B8FFE" w:rsidR="00983968" w:rsidRDefault="00983968" w:rsidP="00356B26">
            <w:r>
              <w:t>How much water I drink daily</w:t>
            </w:r>
          </w:p>
        </w:tc>
        <w:tc>
          <w:tcPr>
            <w:tcW w:w="851" w:type="dxa"/>
          </w:tcPr>
          <w:p w14:paraId="0734A2A3" w14:textId="77777777" w:rsidR="00983968" w:rsidRPr="009D2127" w:rsidRDefault="00983968" w:rsidP="00356B26">
            <w:pPr>
              <w:jc w:val="center"/>
            </w:pPr>
          </w:p>
        </w:tc>
        <w:tc>
          <w:tcPr>
            <w:tcW w:w="2693" w:type="dxa"/>
          </w:tcPr>
          <w:p w14:paraId="095000C3" w14:textId="77777777" w:rsidR="00983968" w:rsidRPr="009D2127" w:rsidRDefault="00983968" w:rsidP="00356B26">
            <w:pPr>
              <w:jc w:val="center"/>
            </w:pPr>
          </w:p>
        </w:tc>
      </w:tr>
      <w:tr w:rsidR="00983968" w:rsidRPr="009D2127" w14:paraId="1F785B65" w14:textId="77777777" w:rsidTr="00D60095">
        <w:tc>
          <w:tcPr>
            <w:tcW w:w="4786" w:type="dxa"/>
          </w:tcPr>
          <w:p w14:paraId="4BD8200B" w14:textId="6F41F61B" w:rsidR="00983968" w:rsidRDefault="00CB3F5F" w:rsidP="00356B26">
            <w:r>
              <w:t xml:space="preserve">Freedom from </w:t>
            </w:r>
            <w:r w:rsidR="00983968">
              <w:t xml:space="preserve">possible dependencies eg tobacco, caffeine, </w:t>
            </w:r>
            <w:r w:rsidR="009906E8">
              <w:t xml:space="preserve">energy drinks, </w:t>
            </w:r>
            <w:r w:rsidR="00983968">
              <w:t xml:space="preserve">alcohol, drugs (prescribed  </w:t>
            </w:r>
            <w:r>
              <w:t>or recreational), gambl</w:t>
            </w:r>
            <w:r w:rsidR="009906E8">
              <w:t>ing,</w:t>
            </w:r>
            <w:r w:rsidR="00256794">
              <w:t xml:space="preserve"> shopping, adrenalin, gaming, sugar, work,</w:t>
            </w:r>
            <w:r w:rsidR="009906E8">
              <w:t xml:space="preserve"> device  (phone or tablet) time, TV time (including reality TV), </w:t>
            </w:r>
            <w:r w:rsidR="00983968">
              <w:t>internet porn</w:t>
            </w:r>
          </w:p>
        </w:tc>
        <w:tc>
          <w:tcPr>
            <w:tcW w:w="851" w:type="dxa"/>
          </w:tcPr>
          <w:p w14:paraId="3D5213D9" w14:textId="77777777" w:rsidR="00983968" w:rsidRPr="009D2127" w:rsidRDefault="00983968" w:rsidP="00356B26">
            <w:pPr>
              <w:jc w:val="center"/>
            </w:pPr>
          </w:p>
        </w:tc>
        <w:tc>
          <w:tcPr>
            <w:tcW w:w="2693" w:type="dxa"/>
          </w:tcPr>
          <w:p w14:paraId="10D03B1C" w14:textId="77777777" w:rsidR="00983968" w:rsidRPr="009D2127" w:rsidRDefault="00983968" w:rsidP="00356B26">
            <w:pPr>
              <w:jc w:val="center"/>
            </w:pPr>
          </w:p>
        </w:tc>
      </w:tr>
      <w:tr w:rsidR="00983968" w:rsidRPr="009D2127" w14:paraId="2E3B73B9" w14:textId="77777777" w:rsidTr="00D60095">
        <w:tc>
          <w:tcPr>
            <w:tcW w:w="4786" w:type="dxa"/>
          </w:tcPr>
          <w:p w14:paraId="0D374AF8" w14:textId="5B6FDF3F" w:rsidR="00983968" w:rsidRPr="009D2127" w:rsidRDefault="00983968" w:rsidP="00356B26">
            <w:r>
              <w:t xml:space="preserve">My relationship with food, eg emotional </w:t>
            </w:r>
            <w:r w:rsidR="007E27CF">
              <w:t xml:space="preserve">or binge </w:t>
            </w:r>
            <w:r>
              <w:t>eating, cravings, ability to control how much of that chocolate bar in the fridge I will eat in one sitting, or how many nibbles I will consume in a social setting</w:t>
            </w:r>
          </w:p>
        </w:tc>
        <w:tc>
          <w:tcPr>
            <w:tcW w:w="851" w:type="dxa"/>
          </w:tcPr>
          <w:p w14:paraId="1D43BAA0" w14:textId="77777777" w:rsidR="00983968" w:rsidRPr="009D2127" w:rsidRDefault="00983968" w:rsidP="00356B26">
            <w:pPr>
              <w:jc w:val="center"/>
            </w:pPr>
          </w:p>
        </w:tc>
        <w:tc>
          <w:tcPr>
            <w:tcW w:w="2693" w:type="dxa"/>
          </w:tcPr>
          <w:p w14:paraId="4A5B5E3F" w14:textId="77777777" w:rsidR="00983968" w:rsidRPr="009D2127" w:rsidRDefault="00983968" w:rsidP="00356B26">
            <w:pPr>
              <w:jc w:val="center"/>
            </w:pPr>
          </w:p>
        </w:tc>
      </w:tr>
      <w:tr w:rsidR="00983968" w:rsidRPr="009D2127" w14:paraId="31689373" w14:textId="77777777" w:rsidTr="00D60095">
        <w:tc>
          <w:tcPr>
            <w:tcW w:w="4786" w:type="dxa"/>
          </w:tcPr>
          <w:p w14:paraId="47E4F2B3" w14:textId="77777777" w:rsidR="00983968" w:rsidRPr="009D2127" w:rsidRDefault="00983968" w:rsidP="00356B26">
            <w:r w:rsidRPr="009D2127">
              <w:t>My weight</w:t>
            </w:r>
          </w:p>
        </w:tc>
        <w:tc>
          <w:tcPr>
            <w:tcW w:w="851" w:type="dxa"/>
          </w:tcPr>
          <w:p w14:paraId="353FA4BB" w14:textId="77777777" w:rsidR="00983968" w:rsidRPr="009D2127" w:rsidRDefault="00983968" w:rsidP="00356B26">
            <w:pPr>
              <w:jc w:val="center"/>
            </w:pPr>
          </w:p>
        </w:tc>
        <w:tc>
          <w:tcPr>
            <w:tcW w:w="2693" w:type="dxa"/>
          </w:tcPr>
          <w:p w14:paraId="2DA86CF4" w14:textId="77777777" w:rsidR="00983968" w:rsidRPr="009D2127" w:rsidRDefault="00983968" w:rsidP="00356B26">
            <w:pPr>
              <w:jc w:val="center"/>
            </w:pPr>
          </w:p>
        </w:tc>
      </w:tr>
      <w:tr w:rsidR="00983968" w:rsidRPr="009D2127" w14:paraId="02A406A5" w14:textId="77777777" w:rsidTr="00D60095">
        <w:tc>
          <w:tcPr>
            <w:tcW w:w="4786" w:type="dxa"/>
          </w:tcPr>
          <w:p w14:paraId="13ED6F35" w14:textId="77777777" w:rsidR="00983968" w:rsidRPr="009D2127" w:rsidRDefault="00983968" w:rsidP="00356B26">
            <w:r w:rsidRPr="009D2127">
              <w:t>My tone/body shape</w:t>
            </w:r>
          </w:p>
        </w:tc>
        <w:tc>
          <w:tcPr>
            <w:tcW w:w="851" w:type="dxa"/>
          </w:tcPr>
          <w:p w14:paraId="16D00239" w14:textId="77777777" w:rsidR="00983968" w:rsidRPr="009D2127" w:rsidRDefault="00983968" w:rsidP="00356B26">
            <w:pPr>
              <w:jc w:val="center"/>
            </w:pPr>
          </w:p>
        </w:tc>
        <w:tc>
          <w:tcPr>
            <w:tcW w:w="2693" w:type="dxa"/>
          </w:tcPr>
          <w:p w14:paraId="130A0665" w14:textId="77777777" w:rsidR="00983968" w:rsidRPr="009D2127" w:rsidRDefault="00983968" w:rsidP="00356B26">
            <w:pPr>
              <w:jc w:val="center"/>
            </w:pPr>
          </w:p>
        </w:tc>
      </w:tr>
      <w:tr w:rsidR="00983968" w:rsidRPr="009D2127" w14:paraId="161D012A" w14:textId="77777777" w:rsidTr="00D60095">
        <w:tc>
          <w:tcPr>
            <w:tcW w:w="4786" w:type="dxa"/>
          </w:tcPr>
          <w:p w14:paraId="699F9306" w14:textId="77777777" w:rsidR="00983968" w:rsidRPr="009D2127" w:rsidRDefault="00983968" w:rsidP="00E93EFA">
            <w:r>
              <w:t>My general health (eg absense</w:t>
            </w:r>
            <w:r w:rsidRPr="009D2127">
              <w:t xml:space="preserve"> of sickness</w:t>
            </w:r>
            <w:r>
              <w:t>)</w:t>
            </w:r>
          </w:p>
        </w:tc>
        <w:tc>
          <w:tcPr>
            <w:tcW w:w="851" w:type="dxa"/>
          </w:tcPr>
          <w:p w14:paraId="29D83808" w14:textId="77777777" w:rsidR="00983968" w:rsidRPr="009D2127" w:rsidRDefault="00983968" w:rsidP="00356B26">
            <w:pPr>
              <w:jc w:val="center"/>
            </w:pPr>
          </w:p>
        </w:tc>
        <w:tc>
          <w:tcPr>
            <w:tcW w:w="2693" w:type="dxa"/>
          </w:tcPr>
          <w:p w14:paraId="46F73E47" w14:textId="77777777" w:rsidR="00983968" w:rsidRPr="009D2127" w:rsidRDefault="00983968" w:rsidP="00356B26">
            <w:pPr>
              <w:jc w:val="center"/>
            </w:pPr>
          </w:p>
        </w:tc>
      </w:tr>
      <w:tr w:rsidR="00983968" w:rsidRPr="009D2127" w14:paraId="69D0AA11" w14:textId="77777777" w:rsidTr="00D60095">
        <w:tc>
          <w:tcPr>
            <w:tcW w:w="4786" w:type="dxa"/>
          </w:tcPr>
          <w:p w14:paraId="71C253CA" w14:textId="04ED47CA" w:rsidR="00983968" w:rsidRPr="009D2127" w:rsidRDefault="00260D1B" w:rsidP="00356B26">
            <w:r>
              <w:t>Freedom from specific anxieties or phobias, eg fear of flying, public speaking, injections, spiders, death</w:t>
            </w:r>
          </w:p>
        </w:tc>
        <w:tc>
          <w:tcPr>
            <w:tcW w:w="851" w:type="dxa"/>
          </w:tcPr>
          <w:p w14:paraId="47155AAD" w14:textId="77777777" w:rsidR="00983968" w:rsidRPr="009D2127" w:rsidRDefault="00983968" w:rsidP="00356B26">
            <w:pPr>
              <w:jc w:val="center"/>
            </w:pPr>
          </w:p>
        </w:tc>
        <w:tc>
          <w:tcPr>
            <w:tcW w:w="2693" w:type="dxa"/>
          </w:tcPr>
          <w:p w14:paraId="74FEB0C7" w14:textId="77777777" w:rsidR="00983968" w:rsidRPr="009D2127" w:rsidRDefault="00983968" w:rsidP="00356B26">
            <w:pPr>
              <w:jc w:val="center"/>
            </w:pPr>
          </w:p>
        </w:tc>
      </w:tr>
      <w:tr w:rsidR="00260D1B" w:rsidRPr="009D2127" w14:paraId="76F4E439" w14:textId="77777777" w:rsidTr="00D60095">
        <w:trPr>
          <w:trHeight w:val="666"/>
        </w:trPr>
        <w:tc>
          <w:tcPr>
            <w:tcW w:w="4786" w:type="dxa"/>
          </w:tcPr>
          <w:p w14:paraId="15B1D1C4" w14:textId="6DD44F26" w:rsidR="00260D1B" w:rsidRPr="009D2127" w:rsidRDefault="00260D1B" w:rsidP="00576AD6">
            <w:r>
              <w:t>Freedom from anxiety</w:t>
            </w:r>
            <w:r w:rsidR="007E27CF">
              <w:t>, stress</w:t>
            </w:r>
            <w:r>
              <w:t xml:space="preserve"> and worry in general</w:t>
            </w:r>
          </w:p>
        </w:tc>
        <w:tc>
          <w:tcPr>
            <w:tcW w:w="851" w:type="dxa"/>
          </w:tcPr>
          <w:p w14:paraId="61C90299" w14:textId="77777777" w:rsidR="00260D1B" w:rsidRPr="009D2127" w:rsidRDefault="00260D1B" w:rsidP="00356B26">
            <w:pPr>
              <w:jc w:val="center"/>
            </w:pPr>
          </w:p>
        </w:tc>
        <w:tc>
          <w:tcPr>
            <w:tcW w:w="2693" w:type="dxa"/>
          </w:tcPr>
          <w:p w14:paraId="7775A2D6" w14:textId="77777777" w:rsidR="00260D1B" w:rsidRPr="009D2127" w:rsidRDefault="00260D1B" w:rsidP="00356B26">
            <w:pPr>
              <w:jc w:val="center"/>
            </w:pPr>
          </w:p>
        </w:tc>
      </w:tr>
      <w:tr w:rsidR="00983968" w:rsidRPr="009D2127" w14:paraId="0F964192" w14:textId="77777777" w:rsidTr="00D60095">
        <w:tc>
          <w:tcPr>
            <w:tcW w:w="4786" w:type="dxa"/>
          </w:tcPr>
          <w:p w14:paraId="71BE88CB" w14:textId="77BF37E7" w:rsidR="00983968" w:rsidRPr="009D2127" w:rsidRDefault="00260D1B" w:rsidP="00576AD6">
            <w:r>
              <w:t xml:space="preserve">My ability to surrender, </w:t>
            </w:r>
            <w:r w:rsidR="00983968" w:rsidRPr="009D2127">
              <w:t>give up control</w:t>
            </w:r>
            <w:r>
              <w:t xml:space="preserve"> and simply allow a situation to play out (able to be in the present moment/sense of flow</w:t>
            </w:r>
            <w:r w:rsidR="00FE061C">
              <w:t>, my faith</w:t>
            </w:r>
            <w:r>
              <w:t>)</w:t>
            </w:r>
          </w:p>
        </w:tc>
        <w:tc>
          <w:tcPr>
            <w:tcW w:w="851" w:type="dxa"/>
          </w:tcPr>
          <w:p w14:paraId="3592BC6C" w14:textId="77777777" w:rsidR="00983968" w:rsidRPr="009D2127" w:rsidRDefault="00983968" w:rsidP="00356B26">
            <w:pPr>
              <w:jc w:val="center"/>
            </w:pPr>
          </w:p>
        </w:tc>
        <w:tc>
          <w:tcPr>
            <w:tcW w:w="2693" w:type="dxa"/>
          </w:tcPr>
          <w:p w14:paraId="6B895BDE" w14:textId="77777777" w:rsidR="00983968" w:rsidRPr="009D2127" w:rsidRDefault="00983968" w:rsidP="00356B26">
            <w:pPr>
              <w:jc w:val="center"/>
            </w:pPr>
          </w:p>
        </w:tc>
      </w:tr>
      <w:tr w:rsidR="00983968" w:rsidRPr="009D2127" w14:paraId="5A9FDB97" w14:textId="77777777" w:rsidTr="00D60095">
        <w:tc>
          <w:tcPr>
            <w:tcW w:w="4786" w:type="dxa"/>
          </w:tcPr>
          <w:p w14:paraId="17616FDD" w14:textId="2137AEB2" w:rsidR="00983968" w:rsidRPr="009D2127" w:rsidRDefault="00983968" w:rsidP="00576AD6">
            <w:r>
              <w:t>Meditation/prayer or other quiet time ritual</w:t>
            </w:r>
          </w:p>
        </w:tc>
        <w:tc>
          <w:tcPr>
            <w:tcW w:w="851" w:type="dxa"/>
          </w:tcPr>
          <w:p w14:paraId="100D1EEB" w14:textId="77777777" w:rsidR="00983968" w:rsidRPr="009D2127" w:rsidRDefault="00983968" w:rsidP="00356B26">
            <w:pPr>
              <w:jc w:val="center"/>
            </w:pPr>
          </w:p>
        </w:tc>
        <w:tc>
          <w:tcPr>
            <w:tcW w:w="2693" w:type="dxa"/>
          </w:tcPr>
          <w:p w14:paraId="47531D82" w14:textId="77777777" w:rsidR="00983968" w:rsidRPr="009D2127" w:rsidRDefault="00983968" w:rsidP="00356B26">
            <w:pPr>
              <w:jc w:val="center"/>
            </w:pPr>
          </w:p>
        </w:tc>
      </w:tr>
      <w:tr w:rsidR="00983968" w:rsidRPr="009D2127" w14:paraId="5035A7B1" w14:textId="77777777" w:rsidTr="00D60095">
        <w:tc>
          <w:tcPr>
            <w:tcW w:w="4786" w:type="dxa"/>
          </w:tcPr>
          <w:p w14:paraId="0D3C291F" w14:textId="5C9B3D34" w:rsidR="00983968" w:rsidRPr="009D2127" w:rsidRDefault="00983968" w:rsidP="00576AD6">
            <w:r w:rsidRPr="009D2127">
              <w:t>Other (please identify)</w:t>
            </w:r>
          </w:p>
        </w:tc>
        <w:tc>
          <w:tcPr>
            <w:tcW w:w="851" w:type="dxa"/>
          </w:tcPr>
          <w:p w14:paraId="5802418F" w14:textId="77777777" w:rsidR="00983968" w:rsidRPr="009D2127" w:rsidRDefault="00983968" w:rsidP="00356B26">
            <w:pPr>
              <w:jc w:val="center"/>
            </w:pPr>
          </w:p>
        </w:tc>
        <w:tc>
          <w:tcPr>
            <w:tcW w:w="2693" w:type="dxa"/>
          </w:tcPr>
          <w:p w14:paraId="6999E6BC" w14:textId="77777777" w:rsidR="00983968" w:rsidRPr="009D2127" w:rsidRDefault="00983968" w:rsidP="00356B26">
            <w:pPr>
              <w:jc w:val="center"/>
            </w:pPr>
          </w:p>
        </w:tc>
      </w:tr>
    </w:tbl>
    <w:p w14:paraId="1C3C8CDC" w14:textId="77777777" w:rsidR="00835B65" w:rsidRPr="002B33AC" w:rsidRDefault="00835B65" w:rsidP="002A40AD">
      <w:pPr>
        <w:pStyle w:val="ListParagraph"/>
        <w:numPr>
          <w:ilvl w:val="0"/>
          <w:numId w:val="19"/>
        </w:numPr>
        <w:rPr>
          <w:b/>
          <w:color w:val="4BACC6" w:themeColor="accent5"/>
          <w:sz w:val="30"/>
          <w:szCs w:val="30"/>
        </w:rPr>
      </w:pPr>
      <w:r w:rsidRPr="002B33AC">
        <w:rPr>
          <w:b/>
          <w:color w:val="4BACC6" w:themeColor="accent5"/>
          <w:sz w:val="30"/>
          <w:szCs w:val="30"/>
        </w:rPr>
        <w:lastRenderedPageBreak/>
        <w:t>Relationship</w:t>
      </w:r>
      <w:r w:rsidR="00776636">
        <w:rPr>
          <w:b/>
          <w:color w:val="4BACC6" w:themeColor="accent5"/>
          <w:sz w:val="30"/>
          <w:szCs w:val="30"/>
        </w:rPr>
        <w:t>*</w:t>
      </w:r>
      <w:r w:rsidRPr="002B33AC">
        <w:rPr>
          <w:b/>
          <w:color w:val="4BACC6" w:themeColor="accent5"/>
          <w:sz w:val="30"/>
          <w:szCs w:val="30"/>
        </w:rPr>
        <w:t xml:space="preserve"> and Community</w:t>
      </w:r>
    </w:p>
    <w:tbl>
      <w:tblPr>
        <w:tblW w:w="8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6"/>
        <w:gridCol w:w="851"/>
        <w:gridCol w:w="2693"/>
      </w:tblGrid>
      <w:tr w:rsidR="00BC69D7" w:rsidRPr="009D2127" w14:paraId="020CAE21" w14:textId="77777777" w:rsidTr="00BC69D7">
        <w:trPr>
          <w:trHeight w:val="416"/>
        </w:trPr>
        <w:tc>
          <w:tcPr>
            <w:tcW w:w="4786" w:type="dxa"/>
          </w:tcPr>
          <w:p w14:paraId="59F48706" w14:textId="77777777" w:rsidR="00BC69D7" w:rsidRPr="009D2127" w:rsidRDefault="00BC69D7" w:rsidP="00C73F35">
            <w:pPr>
              <w:jc w:val="center"/>
              <w:rPr>
                <w:b/>
              </w:rPr>
            </w:pPr>
            <w:r w:rsidRPr="009D2127">
              <w:rPr>
                <w:b/>
              </w:rPr>
              <w:t>Area</w:t>
            </w:r>
          </w:p>
        </w:tc>
        <w:tc>
          <w:tcPr>
            <w:tcW w:w="851" w:type="dxa"/>
          </w:tcPr>
          <w:p w14:paraId="14ECC660" w14:textId="4B538981" w:rsidR="00BC69D7" w:rsidRPr="009D2127" w:rsidRDefault="00BC69D7" w:rsidP="00C73F35">
            <w:pPr>
              <w:jc w:val="center"/>
              <w:rPr>
                <w:b/>
              </w:rPr>
            </w:pPr>
            <w:r w:rsidRPr="009D2127">
              <w:rPr>
                <w:b/>
              </w:rPr>
              <w:t>%</w:t>
            </w:r>
            <w:r>
              <w:rPr>
                <w:b/>
              </w:rPr>
              <w:t xml:space="preserve"> </w:t>
            </w:r>
          </w:p>
        </w:tc>
        <w:tc>
          <w:tcPr>
            <w:tcW w:w="2693" w:type="dxa"/>
          </w:tcPr>
          <w:p w14:paraId="724FFF93" w14:textId="77777777" w:rsidR="00BC69D7" w:rsidRPr="009D2127" w:rsidRDefault="00BC69D7" w:rsidP="00C73F35">
            <w:pPr>
              <w:jc w:val="center"/>
              <w:rPr>
                <w:b/>
              </w:rPr>
            </w:pPr>
            <w:r w:rsidRPr="009D2127">
              <w:rPr>
                <w:b/>
              </w:rPr>
              <w:t>Notes</w:t>
            </w:r>
          </w:p>
        </w:tc>
      </w:tr>
      <w:tr w:rsidR="00BC69D7" w:rsidRPr="009D2127" w14:paraId="7732AE46" w14:textId="77777777" w:rsidTr="00BC69D7">
        <w:tc>
          <w:tcPr>
            <w:tcW w:w="4786" w:type="dxa"/>
          </w:tcPr>
          <w:p w14:paraId="3B80E80D" w14:textId="46F2452B" w:rsidR="00BC69D7" w:rsidRPr="009D2127" w:rsidRDefault="00BC69D7" w:rsidP="00BE43EB">
            <w:r w:rsidRPr="009D2127">
              <w:t>With my significant other</w:t>
            </w:r>
            <w:r w:rsidR="00FE061C">
              <w:t xml:space="preserve"> (including </w:t>
            </w:r>
            <w:r w:rsidR="009906E8">
              <w:t>intimacy</w:t>
            </w:r>
            <w:r w:rsidR="004E7A5F">
              <w:t xml:space="preserve"> and</w:t>
            </w:r>
            <w:r w:rsidR="00FE061C">
              <w:t xml:space="preserve"> trust, eg I</w:t>
            </w:r>
            <w:r w:rsidR="009906E8">
              <w:t xml:space="preserve"> might have a wonderful f</w:t>
            </w:r>
            <w:r w:rsidR="00FE061C">
              <w:t>ulfilling relationship with my partner, but my</w:t>
            </w:r>
            <w:r w:rsidR="009906E8">
              <w:t xml:space="preserve"> sex life </w:t>
            </w:r>
            <w:r w:rsidR="00EC385A">
              <w:t xml:space="preserve">or fidelity </w:t>
            </w:r>
            <w:r w:rsidR="00FE061C">
              <w:t>is not as I</w:t>
            </w:r>
            <w:r w:rsidR="009906E8">
              <w:t xml:space="preserve"> would like it to be)</w:t>
            </w:r>
          </w:p>
        </w:tc>
        <w:tc>
          <w:tcPr>
            <w:tcW w:w="851" w:type="dxa"/>
          </w:tcPr>
          <w:p w14:paraId="5B53202D" w14:textId="77777777" w:rsidR="00BC69D7" w:rsidRPr="009D2127" w:rsidRDefault="00BC69D7" w:rsidP="00356B26">
            <w:pPr>
              <w:jc w:val="center"/>
            </w:pPr>
          </w:p>
        </w:tc>
        <w:tc>
          <w:tcPr>
            <w:tcW w:w="2693" w:type="dxa"/>
          </w:tcPr>
          <w:p w14:paraId="4FC29749" w14:textId="77777777" w:rsidR="00BC69D7" w:rsidRPr="009D2127" w:rsidRDefault="00BC69D7" w:rsidP="00356B26">
            <w:pPr>
              <w:jc w:val="center"/>
            </w:pPr>
          </w:p>
        </w:tc>
      </w:tr>
      <w:tr w:rsidR="00BC69D7" w:rsidRPr="009D2127" w14:paraId="42526F23" w14:textId="77777777" w:rsidTr="00BC69D7">
        <w:tc>
          <w:tcPr>
            <w:tcW w:w="4786" w:type="dxa"/>
          </w:tcPr>
          <w:p w14:paraId="6E549CB4" w14:textId="77777777" w:rsidR="00BC69D7" w:rsidRPr="009D2127" w:rsidRDefault="00BC69D7" w:rsidP="00356B26">
            <w:r w:rsidRPr="009D2127">
              <w:t>With my mum</w:t>
            </w:r>
          </w:p>
        </w:tc>
        <w:tc>
          <w:tcPr>
            <w:tcW w:w="851" w:type="dxa"/>
          </w:tcPr>
          <w:p w14:paraId="3F0C872C" w14:textId="77777777" w:rsidR="00BC69D7" w:rsidRPr="009D2127" w:rsidRDefault="00BC69D7" w:rsidP="00356B26">
            <w:pPr>
              <w:jc w:val="center"/>
            </w:pPr>
          </w:p>
        </w:tc>
        <w:tc>
          <w:tcPr>
            <w:tcW w:w="2693" w:type="dxa"/>
          </w:tcPr>
          <w:p w14:paraId="4DC2B97A" w14:textId="77777777" w:rsidR="00BC69D7" w:rsidRPr="009D2127" w:rsidRDefault="00BC69D7" w:rsidP="00356B26">
            <w:pPr>
              <w:jc w:val="center"/>
            </w:pPr>
          </w:p>
        </w:tc>
      </w:tr>
      <w:tr w:rsidR="00BC69D7" w:rsidRPr="009D2127" w14:paraId="5090CDEA" w14:textId="77777777" w:rsidTr="00BC69D7">
        <w:tc>
          <w:tcPr>
            <w:tcW w:w="4786" w:type="dxa"/>
          </w:tcPr>
          <w:p w14:paraId="6F7E682E" w14:textId="77777777" w:rsidR="00BC69D7" w:rsidRPr="009D2127" w:rsidRDefault="00BC69D7" w:rsidP="00356B26">
            <w:r w:rsidRPr="009D2127">
              <w:t>With my dad</w:t>
            </w:r>
          </w:p>
        </w:tc>
        <w:tc>
          <w:tcPr>
            <w:tcW w:w="851" w:type="dxa"/>
          </w:tcPr>
          <w:p w14:paraId="5F6F9E13" w14:textId="77777777" w:rsidR="00BC69D7" w:rsidRPr="009D2127" w:rsidRDefault="00BC69D7" w:rsidP="00356B26">
            <w:pPr>
              <w:jc w:val="center"/>
            </w:pPr>
          </w:p>
        </w:tc>
        <w:tc>
          <w:tcPr>
            <w:tcW w:w="2693" w:type="dxa"/>
          </w:tcPr>
          <w:p w14:paraId="014F0C20" w14:textId="77777777" w:rsidR="00BC69D7" w:rsidRPr="009D2127" w:rsidRDefault="00BC69D7" w:rsidP="00356B26">
            <w:pPr>
              <w:jc w:val="center"/>
            </w:pPr>
          </w:p>
        </w:tc>
      </w:tr>
      <w:tr w:rsidR="00BC69D7" w:rsidRPr="009D2127" w14:paraId="0C57D391" w14:textId="77777777" w:rsidTr="00BC69D7">
        <w:tc>
          <w:tcPr>
            <w:tcW w:w="4786" w:type="dxa"/>
          </w:tcPr>
          <w:p w14:paraId="5E385CE1" w14:textId="77777777" w:rsidR="00BC69D7" w:rsidRPr="009D2127" w:rsidRDefault="00BC69D7" w:rsidP="00356B26">
            <w:r w:rsidRPr="009D2127">
              <w:t>With my siblings</w:t>
            </w:r>
          </w:p>
        </w:tc>
        <w:tc>
          <w:tcPr>
            <w:tcW w:w="851" w:type="dxa"/>
          </w:tcPr>
          <w:p w14:paraId="335004FF" w14:textId="77777777" w:rsidR="00BC69D7" w:rsidRPr="009D2127" w:rsidRDefault="00BC69D7" w:rsidP="00356B26">
            <w:pPr>
              <w:jc w:val="center"/>
            </w:pPr>
          </w:p>
        </w:tc>
        <w:tc>
          <w:tcPr>
            <w:tcW w:w="2693" w:type="dxa"/>
          </w:tcPr>
          <w:p w14:paraId="687FDD40" w14:textId="77777777" w:rsidR="00BC69D7" w:rsidRPr="009D2127" w:rsidRDefault="00BC69D7" w:rsidP="00356B26">
            <w:pPr>
              <w:jc w:val="center"/>
            </w:pPr>
          </w:p>
        </w:tc>
      </w:tr>
      <w:tr w:rsidR="00BC69D7" w:rsidRPr="009D2127" w14:paraId="31AEFC90" w14:textId="77777777" w:rsidTr="00BC69D7">
        <w:tc>
          <w:tcPr>
            <w:tcW w:w="4786" w:type="dxa"/>
          </w:tcPr>
          <w:p w14:paraId="205C2A0F" w14:textId="6E64430B" w:rsidR="00BC69D7" w:rsidRPr="009D2127" w:rsidRDefault="00BC69D7" w:rsidP="00356B26">
            <w:r w:rsidRPr="009D2127">
              <w:t>With my child</w:t>
            </w:r>
            <w:r w:rsidR="00260D1B">
              <w:t>/</w:t>
            </w:r>
            <w:r w:rsidRPr="009D2127">
              <w:t>ren</w:t>
            </w:r>
          </w:p>
        </w:tc>
        <w:tc>
          <w:tcPr>
            <w:tcW w:w="851" w:type="dxa"/>
          </w:tcPr>
          <w:p w14:paraId="0AC646C3" w14:textId="77777777" w:rsidR="00BC69D7" w:rsidRPr="009D2127" w:rsidRDefault="00BC69D7" w:rsidP="00356B26">
            <w:pPr>
              <w:jc w:val="center"/>
            </w:pPr>
          </w:p>
        </w:tc>
        <w:tc>
          <w:tcPr>
            <w:tcW w:w="2693" w:type="dxa"/>
          </w:tcPr>
          <w:p w14:paraId="43D085EF" w14:textId="77777777" w:rsidR="00BC69D7" w:rsidRPr="009D2127" w:rsidRDefault="00BC69D7" w:rsidP="00356B26">
            <w:pPr>
              <w:jc w:val="center"/>
            </w:pPr>
          </w:p>
        </w:tc>
      </w:tr>
      <w:tr w:rsidR="00BC69D7" w:rsidRPr="009D2127" w14:paraId="7982EC43" w14:textId="77777777" w:rsidTr="00BC69D7">
        <w:tc>
          <w:tcPr>
            <w:tcW w:w="4786" w:type="dxa"/>
          </w:tcPr>
          <w:p w14:paraId="211BF8E1" w14:textId="70BCD38F" w:rsidR="00BC69D7" w:rsidRPr="009D2127" w:rsidRDefault="00BC69D7" w:rsidP="00356B26">
            <w:r w:rsidRPr="009D2127">
              <w:t>With extended family members</w:t>
            </w:r>
            <w:r w:rsidR="00FE061C">
              <w:t xml:space="preserve"> (my</w:t>
            </w:r>
            <w:r w:rsidR="007E27CF">
              <w:t xml:space="preserve"> own)</w:t>
            </w:r>
          </w:p>
        </w:tc>
        <w:tc>
          <w:tcPr>
            <w:tcW w:w="851" w:type="dxa"/>
          </w:tcPr>
          <w:p w14:paraId="49279E0A" w14:textId="77777777" w:rsidR="00BC69D7" w:rsidRPr="009D2127" w:rsidRDefault="00BC69D7" w:rsidP="00356B26">
            <w:pPr>
              <w:jc w:val="center"/>
            </w:pPr>
          </w:p>
        </w:tc>
        <w:tc>
          <w:tcPr>
            <w:tcW w:w="2693" w:type="dxa"/>
          </w:tcPr>
          <w:p w14:paraId="213B42EB" w14:textId="77777777" w:rsidR="00BC69D7" w:rsidRPr="009D2127" w:rsidRDefault="00BC69D7" w:rsidP="00356B26">
            <w:pPr>
              <w:jc w:val="center"/>
            </w:pPr>
          </w:p>
        </w:tc>
      </w:tr>
      <w:tr w:rsidR="007E27CF" w:rsidRPr="009D2127" w14:paraId="5DCC9273" w14:textId="77777777" w:rsidTr="00BC69D7">
        <w:tc>
          <w:tcPr>
            <w:tcW w:w="4786" w:type="dxa"/>
          </w:tcPr>
          <w:p w14:paraId="2782D9B7" w14:textId="14B587F3" w:rsidR="007E27CF" w:rsidRPr="009D2127" w:rsidRDefault="007E27CF" w:rsidP="00356B26">
            <w:r>
              <w:t>Wi</w:t>
            </w:r>
            <w:r w:rsidR="00FE061C">
              <w:t>th extended family members (my</w:t>
            </w:r>
            <w:r>
              <w:t xml:space="preserve"> partner’s), if applicable</w:t>
            </w:r>
          </w:p>
        </w:tc>
        <w:tc>
          <w:tcPr>
            <w:tcW w:w="851" w:type="dxa"/>
          </w:tcPr>
          <w:p w14:paraId="61E70C1B" w14:textId="77777777" w:rsidR="007E27CF" w:rsidRPr="009D2127" w:rsidRDefault="007E27CF" w:rsidP="00356B26">
            <w:pPr>
              <w:jc w:val="center"/>
            </w:pPr>
          </w:p>
        </w:tc>
        <w:tc>
          <w:tcPr>
            <w:tcW w:w="2693" w:type="dxa"/>
          </w:tcPr>
          <w:p w14:paraId="77C864B6" w14:textId="77777777" w:rsidR="007E27CF" w:rsidRPr="009D2127" w:rsidRDefault="007E27CF" w:rsidP="00356B26">
            <w:pPr>
              <w:jc w:val="center"/>
            </w:pPr>
          </w:p>
        </w:tc>
      </w:tr>
      <w:tr w:rsidR="00BC69D7" w:rsidRPr="009D2127" w14:paraId="22EF6958" w14:textId="77777777" w:rsidTr="00BC69D7">
        <w:tc>
          <w:tcPr>
            <w:tcW w:w="4786" w:type="dxa"/>
          </w:tcPr>
          <w:p w14:paraId="2EAEBDB4" w14:textId="77777777" w:rsidR="00BC69D7" w:rsidRPr="009D2127" w:rsidRDefault="00BC69D7" w:rsidP="00356B26">
            <w:r w:rsidRPr="009D2127">
              <w:t>With close friends</w:t>
            </w:r>
          </w:p>
        </w:tc>
        <w:tc>
          <w:tcPr>
            <w:tcW w:w="851" w:type="dxa"/>
          </w:tcPr>
          <w:p w14:paraId="00B06382" w14:textId="77777777" w:rsidR="00BC69D7" w:rsidRPr="009D2127" w:rsidRDefault="00BC69D7" w:rsidP="00356B26">
            <w:pPr>
              <w:jc w:val="center"/>
            </w:pPr>
          </w:p>
        </w:tc>
        <w:tc>
          <w:tcPr>
            <w:tcW w:w="2693" w:type="dxa"/>
          </w:tcPr>
          <w:p w14:paraId="5C5E2647" w14:textId="77777777" w:rsidR="00BC69D7" w:rsidRPr="009D2127" w:rsidRDefault="00BC69D7" w:rsidP="00356B26">
            <w:pPr>
              <w:jc w:val="center"/>
            </w:pPr>
          </w:p>
        </w:tc>
      </w:tr>
      <w:tr w:rsidR="00BC69D7" w:rsidRPr="009D2127" w14:paraId="199E26B4" w14:textId="77777777" w:rsidTr="00BC69D7">
        <w:tc>
          <w:tcPr>
            <w:tcW w:w="4786" w:type="dxa"/>
          </w:tcPr>
          <w:p w14:paraId="55A91435" w14:textId="77777777" w:rsidR="00BC69D7" w:rsidRPr="009D2127" w:rsidRDefault="00BC69D7" w:rsidP="00BF0D60">
            <w:r w:rsidRPr="009D2127">
              <w:t>With my community/ies – eg neighbourhood, school, special interest</w:t>
            </w:r>
          </w:p>
        </w:tc>
        <w:tc>
          <w:tcPr>
            <w:tcW w:w="851" w:type="dxa"/>
          </w:tcPr>
          <w:p w14:paraId="52791AC8" w14:textId="77777777" w:rsidR="00BC69D7" w:rsidRPr="009D2127" w:rsidRDefault="00BC69D7" w:rsidP="00356B26">
            <w:pPr>
              <w:jc w:val="center"/>
            </w:pPr>
          </w:p>
        </w:tc>
        <w:tc>
          <w:tcPr>
            <w:tcW w:w="2693" w:type="dxa"/>
          </w:tcPr>
          <w:p w14:paraId="64D6A5A9" w14:textId="77777777" w:rsidR="00BC69D7" w:rsidRPr="009D2127" w:rsidRDefault="00BC69D7" w:rsidP="00356B26">
            <w:pPr>
              <w:jc w:val="center"/>
            </w:pPr>
          </w:p>
        </w:tc>
      </w:tr>
      <w:tr w:rsidR="00BC69D7" w:rsidRPr="009D2127" w14:paraId="70DD8AFA" w14:textId="77777777" w:rsidTr="00BC69D7">
        <w:tc>
          <w:tcPr>
            <w:tcW w:w="4786" w:type="dxa"/>
          </w:tcPr>
          <w:p w14:paraId="633F86DA" w14:textId="77777777" w:rsidR="00BC69D7" w:rsidRPr="009D2127" w:rsidRDefault="00BC69D7" w:rsidP="00356B26">
            <w:r w:rsidRPr="009D2127">
              <w:t>My level of socialising in general</w:t>
            </w:r>
          </w:p>
        </w:tc>
        <w:tc>
          <w:tcPr>
            <w:tcW w:w="851" w:type="dxa"/>
          </w:tcPr>
          <w:p w14:paraId="172553A2" w14:textId="77777777" w:rsidR="00BC69D7" w:rsidRPr="009D2127" w:rsidRDefault="00BC69D7" w:rsidP="00356B26">
            <w:pPr>
              <w:jc w:val="center"/>
            </w:pPr>
          </w:p>
        </w:tc>
        <w:tc>
          <w:tcPr>
            <w:tcW w:w="2693" w:type="dxa"/>
          </w:tcPr>
          <w:p w14:paraId="1B143262" w14:textId="77777777" w:rsidR="00BC69D7" w:rsidRPr="009D2127" w:rsidRDefault="00BC69D7" w:rsidP="00356B26">
            <w:pPr>
              <w:jc w:val="center"/>
            </w:pPr>
          </w:p>
        </w:tc>
      </w:tr>
      <w:tr w:rsidR="00BC69D7" w:rsidRPr="009D2127" w14:paraId="0F59F997" w14:textId="77777777" w:rsidTr="00BC69D7">
        <w:tc>
          <w:tcPr>
            <w:tcW w:w="4786" w:type="dxa"/>
          </w:tcPr>
          <w:p w14:paraId="7E298D8E" w14:textId="77777777" w:rsidR="00BC69D7" w:rsidRPr="009D2127" w:rsidRDefault="00BC69D7" w:rsidP="00356B26">
            <w:r w:rsidRPr="009D2127">
              <w:t>My level of entertaining in general</w:t>
            </w:r>
          </w:p>
        </w:tc>
        <w:tc>
          <w:tcPr>
            <w:tcW w:w="851" w:type="dxa"/>
          </w:tcPr>
          <w:p w14:paraId="1B2880CA" w14:textId="77777777" w:rsidR="00BC69D7" w:rsidRPr="009D2127" w:rsidRDefault="00BC69D7" w:rsidP="00356B26">
            <w:pPr>
              <w:jc w:val="center"/>
            </w:pPr>
          </w:p>
        </w:tc>
        <w:tc>
          <w:tcPr>
            <w:tcW w:w="2693" w:type="dxa"/>
          </w:tcPr>
          <w:p w14:paraId="186FAD59" w14:textId="77777777" w:rsidR="00BC69D7" w:rsidRPr="009D2127" w:rsidRDefault="00BC69D7" w:rsidP="00356B26">
            <w:pPr>
              <w:jc w:val="center"/>
            </w:pPr>
          </w:p>
        </w:tc>
      </w:tr>
      <w:tr w:rsidR="00BC69D7" w:rsidRPr="009D2127" w14:paraId="47446646" w14:textId="77777777" w:rsidTr="00BC69D7">
        <w:tc>
          <w:tcPr>
            <w:tcW w:w="4786" w:type="dxa"/>
          </w:tcPr>
          <w:p w14:paraId="09C8C98F" w14:textId="176CF123" w:rsidR="00BC69D7" w:rsidRPr="009D2127" w:rsidRDefault="00BC69D7" w:rsidP="00356B26">
            <w:r w:rsidRPr="009D2127">
              <w:t>My clients</w:t>
            </w:r>
            <w:r w:rsidR="00260D1B">
              <w:t xml:space="preserve"> (if applicable)</w:t>
            </w:r>
          </w:p>
        </w:tc>
        <w:tc>
          <w:tcPr>
            <w:tcW w:w="851" w:type="dxa"/>
          </w:tcPr>
          <w:p w14:paraId="76E93329" w14:textId="77777777" w:rsidR="00BC69D7" w:rsidRPr="009D2127" w:rsidRDefault="00BC69D7" w:rsidP="00356B26">
            <w:pPr>
              <w:jc w:val="center"/>
            </w:pPr>
          </w:p>
        </w:tc>
        <w:tc>
          <w:tcPr>
            <w:tcW w:w="2693" w:type="dxa"/>
          </w:tcPr>
          <w:p w14:paraId="5B5782DE" w14:textId="77777777" w:rsidR="00BC69D7" w:rsidRPr="009D2127" w:rsidRDefault="00BC69D7" w:rsidP="00356B26">
            <w:pPr>
              <w:jc w:val="center"/>
            </w:pPr>
          </w:p>
        </w:tc>
      </w:tr>
      <w:tr w:rsidR="00BC69D7" w:rsidRPr="009D2127" w14:paraId="7413C382" w14:textId="77777777" w:rsidTr="00BC69D7">
        <w:tc>
          <w:tcPr>
            <w:tcW w:w="4786" w:type="dxa"/>
          </w:tcPr>
          <w:p w14:paraId="26146D4A" w14:textId="496B942C" w:rsidR="00BC69D7" w:rsidRPr="009D2127" w:rsidRDefault="00BC69D7" w:rsidP="00356B26">
            <w:r w:rsidRPr="009D2127">
              <w:t>My suppliers</w:t>
            </w:r>
            <w:r w:rsidR="00260D1B">
              <w:t xml:space="preserve"> (if applicable)</w:t>
            </w:r>
          </w:p>
        </w:tc>
        <w:tc>
          <w:tcPr>
            <w:tcW w:w="851" w:type="dxa"/>
          </w:tcPr>
          <w:p w14:paraId="78B16BE6" w14:textId="77777777" w:rsidR="00BC69D7" w:rsidRPr="009D2127" w:rsidRDefault="00BC69D7" w:rsidP="00356B26">
            <w:pPr>
              <w:jc w:val="center"/>
            </w:pPr>
          </w:p>
        </w:tc>
        <w:tc>
          <w:tcPr>
            <w:tcW w:w="2693" w:type="dxa"/>
          </w:tcPr>
          <w:p w14:paraId="1875A3A6" w14:textId="77777777" w:rsidR="00BC69D7" w:rsidRPr="009D2127" w:rsidRDefault="00BC69D7" w:rsidP="00356B26">
            <w:pPr>
              <w:jc w:val="center"/>
            </w:pPr>
          </w:p>
        </w:tc>
      </w:tr>
      <w:tr w:rsidR="00BC69D7" w:rsidRPr="009D2127" w14:paraId="0D1691E8" w14:textId="77777777" w:rsidTr="00BC69D7">
        <w:tc>
          <w:tcPr>
            <w:tcW w:w="4786" w:type="dxa"/>
          </w:tcPr>
          <w:p w14:paraId="354058E0" w14:textId="77777777" w:rsidR="00BC69D7" w:rsidRPr="009D2127" w:rsidRDefault="00BC69D7" w:rsidP="00356B26">
            <w:r w:rsidRPr="009D2127">
              <w:t>My team (if applicable)</w:t>
            </w:r>
          </w:p>
        </w:tc>
        <w:tc>
          <w:tcPr>
            <w:tcW w:w="851" w:type="dxa"/>
          </w:tcPr>
          <w:p w14:paraId="009E4C97" w14:textId="77777777" w:rsidR="00BC69D7" w:rsidRPr="009D2127" w:rsidRDefault="00BC69D7" w:rsidP="00356B26">
            <w:pPr>
              <w:jc w:val="center"/>
            </w:pPr>
          </w:p>
        </w:tc>
        <w:tc>
          <w:tcPr>
            <w:tcW w:w="2693" w:type="dxa"/>
          </w:tcPr>
          <w:p w14:paraId="43682314" w14:textId="77777777" w:rsidR="00BC69D7" w:rsidRPr="009D2127" w:rsidRDefault="00BC69D7" w:rsidP="00356B26">
            <w:pPr>
              <w:jc w:val="center"/>
            </w:pPr>
          </w:p>
        </w:tc>
      </w:tr>
      <w:tr w:rsidR="00BC69D7" w:rsidRPr="009D2127" w14:paraId="240377C2" w14:textId="77777777" w:rsidTr="00BC69D7">
        <w:tc>
          <w:tcPr>
            <w:tcW w:w="4786" w:type="dxa"/>
          </w:tcPr>
          <w:p w14:paraId="35E82A61" w14:textId="77777777" w:rsidR="00BC69D7" w:rsidRPr="009D2127" w:rsidRDefault="00BC69D7" w:rsidP="00356B26">
            <w:r w:rsidRPr="009D2127">
              <w:t>Other business/special interest colleagues and influencers</w:t>
            </w:r>
          </w:p>
        </w:tc>
        <w:tc>
          <w:tcPr>
            <w:tcW w:w="851" w:type="dxa"/>
          </w:tcPr>
          <w:p w14:paraId="26AE8E73" w14:textId="77777777" w:rsidR="00BC69D7" w:rsidRPr="009D2127" w:rsidRDefault="00BC69D7" w:rsidP="00356B26">
            <w:pPr>
              <w:jc w:val="center"/>
            </w:pPr>
          </w:p>
        </w:tc>
        <w:tc>
          <w:tcPr>
            <w:tcW w:w="2693" w:type="dxa"/>
          </w:tcPr>
          <w:p w14:paraId="1BAF0299" w14:textId="77777777" w:rsidR="00BC69D7" w:rsidRPr="009D2127" w:rsidRDefault="00BC69D7" w:rsidP="00356B26">
            <w:pPr>
              <w:jc w:val="center"/>
            </w:pPr>
          </w:p>
        </w:tc>
      </w:tr>
      <w:tr w:rsidR="00BC69D7" w:rsidRPr="009D2127" w14:paraId="2F865F0F" w14:textId="77777777" w:rsidTr="00BC69D7">
        <w:tc>
          <w:tcPr>
            <w:tcW w:w="4786" w:type="dxa"/>
          </w:tcPr>
          <w:p w14:paraId="34160E97" w14:textId="77777777" w:rsidR="00BC69D7" w:rsidRPr="009D2127" w:rsidRDefault="00BC69D7" w:rsidP="00356B26">
            <w:r w:rsidRPr="009D2127">
              <w:t>Other (please identify)</w:t>
            </w:r>
          </w:p>
        </w:tc>
        <w:tc>
          <w:tcPr>
            <w:tcW w:w="851" w:type="dxa"/>
          </w:tcPr>
          <w:p w14:paraId="4D3A8AC6" w14:textId="77777777" w:rsidR="00BC69D7" w:rsidRPr="009D2127" w:rsidRDefault="00BC69D7" w:rsidP="00356B26">
            <w:pPr>
              <w:jc w:val="center"/>
            </w:pPr>
          </w:p>
        </w:tc>
        <w:tc>
          <w:tcPr>
            <w:tcW w:w="2693" w:type="dxa"/>
          </w:tcPr>
          <w:p w14:paraId="1CB6E546" w14:textId="77777777" w:rsidR="00BC69D7" w:rsidRPr="009D2127" w:rsidRDefault="00BC69D7" w:rsidP="00356B26">
            <w:pPr>
              <w:jc w:val="center"/>
            </w:pPr>
          </w:p>
        </w:tc>
      </w:tr>
    </w:tbl>
    <w:p w14:paraId="50F997DE" w14:textId="77777777" w:rsidR="00835B65" w:rsidRDefault="00776636" w:rsidP="00776636">
      <w:r>
        <w:t>*feel free to complete this for any family members who have passed away</w:t>
      </w:r>
    </w:p>
    <w:p w14:paraId="5F35D915" w14:textId="3695BC10" w:rsidR="00D95088" w:rsidRPr="009D2127" w:rsidRDefault="0078129C" w:rsidP="00E87A36">
      <w:r>
        <w:t xml:space="preserve">Thanks for completing this. Highlight the areas in each part of your life that you have rated the least score. These are a great place to start when you are looking at what you would like to have breakthroughs with </w:t>
      </w:r>
      <w:r w:rsidR="008B0503">
        <w:t>not only your life, but your commercial success.</w:t>
      </w:r>
    </w:p>
    <w:sectPr w:rsidR="00D95088" w:rsidRPr="009D2127" w:rsidSect="002B33AC">
      <w:footerReference w:type="default" r:id="rId8"/>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7F5794" w14:textId="77777777" w:rsidR="000333CB" w:rsidRDefault="000333CB" w:rsidP="00385DD6">
      <w:pPr>
        <w:spacing w:after="0" w:line="240" w:lineRule="auto"/>
      </w:pPr>
      <w:r>
        <w:separator/>
      </w:r>
    </w:p>
  </w:endnote>
  <w:endnote w:type="continuationSeparator" w:id="0">
    <w:p w14:paraId="7EC9DBD6" w14:textId="77777777" w:rsidR="000333CB" w:rsidRDefault="000333CB" w:rsidP="00385D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8CC6DE" w14:textId="7B1E1A85" w:rsidR="000333CB" w:rsidRPr="00AA3FA1" w:rsidRDefault="000333CB" w:rsidP="00AA3FA1">
    <w:pPr>
      <w:pStyle w:val="Footer"/>
      <w:jc w:val="center"/>
      <w:rPr>
        <w:i/>
        <w:sz w:val="16"/>
        <w:szCs w:val="16"/>
      </w:rPr>
    </w:pPr>
    <w:r w:rsidRPr="009D2127">
      <w:rPr>
        <w:noProof/>
        <w:lang w:val="en-US"/>
      </w:rPr>
      <w:drawing>
        <wp:inline distT="0" distB="0" distL="0" distR="0" wp14:anchorId="01976A07" wp14:editId="28CB3775">
          <wp:extent cx="3084195" cy="368300"/>
          <wp:effectExtent l="19050" t="0" r="1905" b="0"/>
          <wp:docPr id="6" name="Picture 2" descr="C:\Dropbox\GenLead\Branding\laurelmclay.com\laurelmclayc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ropbox\GenLead\Branding\laurelmclay.com\laurelmclaycom.jpg"/>
                  <pic:cNvPicPr>
                    <a:picLocks noChangeAspect="1" noChangeArrowheads="1"/>
                  </pic:cNvPicPr>
                </pic:nvPicPr>
                <pic:blipFill>
                  <a:blip r:embed="rId1"/>
                  <a:srcRect/>
                  <a:stretch>
                    <a:fillRect/>
                  </a:stretch>
                </pic:blipFill>
                <pic:spPr bwMode="auto">
                  <a:xfrm>
                    <a:off x="0" y="0"/>
                    <a:ext cx="3084195" cy="368300"/>
                  </a:xfrm>
                  <a:prstGeom prst="rect">
                    <a:avLst/>
                  </a:prstGeom>
                  <a:noFill/>
                  <a:ln w="9525">
                    <a:noFill/>
                    <a:miter lim="800000"/>
                    <a:headEnd/>
                    <a:tailEnd/>
                  </a:ln>
                </pic:spPr>
              </pic:pic>
            </a:graphicData>
          </a:graphic>
        </wp:inline>
      </w:drawing>
    </w:r>
    <w:r w:rsidR="00AA3FA1" w:rsidRPr="00AA3FA1">
      <w:rPr>
        <w:i/>
        <w:sz w:val="16"/>
        <w:szCs w:val="16"/>
      </w:rPr>
      <w:t>Not to be reproduced without the author’s permission</w:t>
    </w:r>
  </w:p>
  <w:p w14:paraId="47B5E60D" w14:textId="77777777" w:rsidR="000333CB" w:rsidRDefault="000333C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D5F37D" w14:textId="77777777" w:rsidR="000333CB" w:rsidRDefault="000333CB" w:rsidP="00385DD6">
      <w:pPr>
        <w:spacing w:after="0" w:line="240" w:lineRule="auto"/>
      </w:pPr>
      <w:r>
        <w:separator/>
      </w:r>
    </w:p>
  </w:footnote>
  <w:footnote w:type="continuationSeparator" w:id="0">
    <w:p w14:paraId="75FC35D3" w14:textId="77777777" w:rsidR="000333CB" w:rsidRDefault="000333CB" w:rsidP="00385DD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40427"/>
    <w:multiLevelType w:val="hybridMultilevel"/>
    <w:tmpl w:val="4AD097D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134735B6"/>
    <w:multiLevelType w:val="hybridMultilevel"/>
    <w:tmpl w:val="ED28CB7C"/>
    <w:lvl w:ilvl="0" w:tplc="E086379C">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13BF27A2"/>
    <w:multiLevelType w:val="hybridMultilevel"/>
    <w:tmpl w:val="43847182"/>
    <w:lvl w:ilvl="0" w:tplc="BAACE304">
      <w:numFmt w:val="bullet"/>
      <w:lvlText w:val=""/>
      <w:lvlJc w:val="left"/>
      <w:pPr>
        <w:ind w:left="720" w:hanging="360"/>
      </w:pPr>
      <w:rPr>
        <w:rFonts w:ascii="Symbol" w:eastAsia="Arial Unicode MS" w:hAnsi="Symbol" w:cs="Arial Unicode M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20592F70"/>
    <w:multiLevelType w:val="hybridMultilevel"/>
    <w:tmpl w:val="CBC4B9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20BF7074"/>
    <w:multiLevelType w:val="hybridMultilevel"/>
    <w:tmpl w:val="B7D85696"/>
    <w:lvl w:ilvl="0" w:tplc="BAACE304">
      <w:numFmt w:val="bullet"/>
      <w:lvlText w:val=""/>
      <w:lvlJc w:val="left"/>
      <w:pPr>
        <w:ind w:left="720" w:hanging="360"/>
      </w:pPr>
      <w:rPr>
        <w:rFonts w:ascii="Symbol" w:eastAsia="Arial Unicode MS" w:hAnsi="Symbol" w:cs="Arial Unicode M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22B6469F"/>
    <w:multiLevelType w:val="hybridMultilevel"/>
    <w:tmpl w:val="525036AC"/>
    <w:lvl w:ilvl="0" w:tplc="CF2C6B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EE67BD"/>
    <w:multiLevelType w:val="hybridMultilevel"/>
    <w:tmpl w:val="003C64C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461F477B"/>
    <w:multiLevelType w:val="hybridMultilevel"/>
    <w:tmpl w:val="E9808538"/>
    <w:lvl w:ilvl="0" w:tplc="71A2D3DA">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nsid w:val="4943518D"/>
    <w:multiLevelType w:val="hybridMultilevel"/>
    <w:tmpl w:val="CE368B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53BD35AF"/>
    <w:multiLevelType w:val="hybridMultilevel"/>
    <w:tmpl w:val="8ABCBB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59C51B86"/>
    <w:multiLevelType w:val="hybridMultilevel"/>
    <w:tmpl w:val="9CD87CA6"/>
    <w:lvl w:ilvl="0" w:tplc="5E7ACEF8">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nsid w:val="5A7C1A21"/>
    <w:multiLevelType w:val="hybridMultilevel"/>
    <w:tmpl w:val="1B86488E"/>
    <w:lvl w:ilvl="0" w:tplc="02A6EA18">
      <w:start w:val="3"/>
      <w:numFmt w:val="bullet"/>
      <w:lvlText w:val="-"/>
      <w:lvlJc w:val="left"/>
      <w:pPr>
        <w:ind w:left="390" w:hanging="360"/>
      </w:pPr>
      <w:rPr>
        <w:rFonts w:ascii="Calibri" w:eastAsiaTheme="minorHAnsi" w:hAnsi="Calibri" w:cs="Calibri" w:hint="default"/>
      </w:rPr>
    </w:lvl>
    <w:lvl w:ilvl="1" w:tplc="14090003" w:tentative="1">
      <w:start w:val="1"/>
      <w:numFmt w:val="bullet"/>
      <w:lvlText w:val="o"/>
      <w:lvlJc w:val="left"/>
      <w:pPr>
        <w:ind w:left="1110" w:hanging="360"/>
      </w:pPr>
      <w:rPr>
        <w:rFonts w:ascii="Courier New" w:hAnsi="Courier New" w:cs="Courier New" w:hint="default"/>
      </w:rPr>
    </w:lvl>
    <w:lvl w:ilvl="2" w:tplc="14090005" w:tentative="1">
      <w:start w:val="1"/>
      <w:numFmt w:val="bullet"/>
      <w:lvlText w:val=""/>
      <w:lvlJc w:val="left"/>
      <w:pPr>
        <w:ind w:left="1830" w:hanging="360"/>
      </w:pPr>
      <w:rPr>
        <w:rFonts w:ascii="Wingdings" w:hAnsi="Wingdings" w:hint="default"/>
      </w:rPr>
    </w:lvl>
    <w:lvl w:ilvl="3" w:tplc="14090001" w:tentative="1">
      <w:start w:val="1"/>
      <w:numFmt w:val="bullet"/>
      <w:lvlText w:val=""/>
      <w:lvlJc w:val="left"/>
      <w:pPr>
        <w:ind w:left="2550" w:hanging="360"/>
      </w:pPr>
      <w:rPr>
        <w:rFonts w:ascii="Symbol" w:hAnsi="Symbol" w:hint="default"/>
      </w:rPr>
    </w:lvl>
    <w:lvl w:ilvl="4" w:tplc="14090003" w:tentative="1">
      <w:start w:val="1"/>
      <w:numFmt w:val="bullet"/>
      <w:lvlText w:val="o"/>
      <w:lvlJc w:val="left"/>
      <w:pPr>
        <w:ind w:left="3270" w:hanging="360"/>
      </w:pPr>
      <w:rPr>
        <w:rFonts w:ascii="Courier New" w:hAnsi="Courier New" w:cs="Courier New" w:hint="default"/>
      </w:rPr>
    </w:lvl>
    <w:lvl w:ilvl="5" w:tplc="14090005" w:tentative="1">
      <w:start w:val="1"/>
      <w:numFmt w:val="bullet"/>
      <w:lvlText w:val=""/>
      <w:lvlJc w:val="left"/>
      <w:pPr>
        <w:ind w:left="3990" w:hanging="360"/>
      </w:pPr>
      <w:rPr>
        <w:rFonts w:ascii="Wingdings" w:hAnsi="Wingdings" w:hint="default"/>
      </w:rPr>
    </w:lvl>
    <w:lvl w:ilvl="6" w:tplc="14090001" w:tentative="1">
      <w:start w:val="1"/>
      <w:numFmt w:val="bullet"/>
      <w:lvlText w:val=""/>
      <w:lvlJc w:val="left"/>
      <w:pPr>
        <w:ind w:left="4710" w:hanging="360"/>
      </w:pPr>
      <w:rPr>
        <w:rFonts w:ascii="Symbol" w:hAnsi="Symbol" w:hint="default"/>
      </w:rPr>
    </w:lvl>
    <w:lvl w:ilvl="7" w:tplc="14090003" w:tentative="1">
      <w:start w:val="1"/>
      <w:numFmt w:val="bullet"/>
      <w:lvlText w:val="o"/>
      <w:lvlJc w:val="left"/>
      <w:pPr>
        <w:ind w:left="5430" w:hanging="360"/>
      </w:pPr>
      <w:rPr>
        <w:rFonts w:ascii="Courier New" w:hAnsi="Courier New" w:cs="Courier New" w:hint="default"/>
      </w:rPr>
    </w:lvl>
    <w:lvl w:ilvl="8" w:tplc="14090005" w:tentative="1">
      <w:start w:val="1"/>
      <w:numFmt w:val="bullet"/>
      <w:lvlText w:val=""/>
      <w:lvlJc w:val="left"/>
      <w:pPr>
        <w:ind w:left="6150" w:hanging="360"/>
      </w:pPr>
      <w:rPr>
        <w:rFonts w:ascii="Wingdings" w:hAnsi="Wingdings" w:hint="default"/>
      </w:rPr>
    </w:lvl>
  </w:abstractNum>
  <w:abstractNum w:abstractNumId="12">
    <w:nsid w:val="66842D97"/>
    <w:multiLevelType w:val="hybridMultilevel"/>
    <w:tmpl w:val="4AD097D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nsid w:val="6A91143D"/>
    <w:multiLevelType w:val="hybridMultilevel"/>
    <w:tmpl w:val="5456B9B6"/>
    <w:lvl w:ilvl="0" w:tplc="A56A61F4">
      <w:start w:val="200"/>
      <w:numFmt w:val="bullet"/>
      <w:lvlText w:val=""/>
      <w:lvlJc w:val="left"/>
      <w:pPr>
        <w:ind w:left="1080" w:hanging="360"/>
      </w:pPr>
      <w:rPr>
        <w:rFonts w:ascii="Symbol" w:eastAsiaTheme="minorHAnsi" w:hAnsi="Symbol" w:cstheme="minorBidi"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4">
    <w:nsid w:val="6E6D204F"/>
    <w:multiLevelType w:val="hybridMultilevel"/>
    <w:tmpl w:val="9808E954"/>
    <w:lvl w:ilvl="0" w:tplc="C4487B6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nsid w:val="71AA4CD6"/>
    <w:multiLevelType w:val="hybridMultilevel"/>
    <w:tmpl w:val="4AD097D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nsid w:val="73BE176D"/>
    <w:multiLevelType w:val="hybridMultilevel"/>
    <w:tmpl w:val="7AF458E0"/>
    <w:lvl w:ilvl="0" w:tplc="20AE1658">
      <w:start w:val="200"/>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75C72142"/>
    <w:multiLevelType w:val="hybridMultilevel"/>
    <w:tmpl w:val="26A4D658"/>
    <w:lvl w:ilvl="0" w:tplc="BAACE304">
      <w:numFmt w:val="bullet"/>
      <w:lvlText w:val=""/>
      <w:lvlJc w:val="left"/>
      <w:pPr>
        <w:ind w:left="720" w:hanging="360"/>
      </w:pPr>
      <w:rPr>
        <w:rFonts w:ascii="Symbol" w:eastAsia="Arial Unicode MS" w:hAnsi="Symbol" w:cs="Arial Unicode M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77DD2D9A"/>
    <w:multiLevelType w:val="hybridMultilevel"/>
    <w:tmpl w:val="B928E2B6"/>
    <w:lvl w:ilvl="0" w:tplc="BAACE304">
      <w:numFmt w:val="bullet"/>
      <w:lvlText w:val=""/>
      <w:lvlJc w:val="left"/>
      <w:pPr>
        <w:ind w:left="720" w:hanging="360"/>
      </w:pPr>
      <w:rPr>
        <w:rFonts w:ascii="Symbol" w:eastAsia="Arial Unicode MS" w:hAnsi="Symbol" w:cs="Arial Unicode M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77E7397A"/>
    <w:multiLevelType w:val="hybridMultilevel"/>
    <w:tmpl w:val="8EFC0344"/>
    <w:lvl w:ilvl="0" w:tplc="BAACE304">
      <w:numFmt w:val="bullet"/>
      <w:lvlText w:val=""/>
      <w:lvlJc w:val="left"/>
      <w:pPr>
        <w:ind w:left="720" w:hanging="360"/>
      </w:pPr>
      <w:rPr>
        <w:rFonts w:ascii="Symbol" w:eastAsia="Arial Unicode MS" w:hAnsi="Symbol" w:cs="Arial Unicode M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79394FDA"/>
    <w:multiLevelType w:val="hybridMultilevel"/>
    <w:tmpl w:val="4BC057C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nsid w:val="799B725D"/>
    <w:multiLevelType w:val="hybridMultilevel"/>
    <w:tmpl w:val="E68ACACC"/>
    <w:lvl w:ilvl="0" w:tplc="EE1C5B32">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nsid w:val="7C1B678F"/>
    <w:multiLevelType w:val="hybridMultilevel"/>
    <w:tmpl w:val="4F5A8CF8"/>
    <w:lvl w:ilvl="0" w:tplc="C4487B6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nsid w:val="7C257901"/>
    <w:multiLevelType w:val="hybridMultilevel"/>
    <w:tmpl w:val="A79A4E9A"/>
    <w:lvl w:ilvl="0" w:tplc="CE08920E">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1"/>
  </w:num>
  <w:num w:numId="3">
    <w:abstractNumId w:val="7"/>
  </w:num>
  <w:num w:numId="4">
    <w:abstractNumId w:val="20"/>
  </w:num>
  <w:num w:numId="5">
    <w:abstractNumId w:val="3"/>
  </w:num>
  <w:num w:numId="6">
    <w:abstractNumId w:val="9"/>
  </w:num>
  <w:num w:numId="7">
    <w:abstractNumId w:val="11"/>
  </w:num>
  <w:num w:numId="8">
    <w:abstractNumId w:val="10"/>
  </w:num>
  <w:num w:numId="9">
    <w:abstractNumId w:val="8"/>
  </w:num>
  <w:num w:numId="10">
    <w:abstractNumId w:val="18"/>
  </w:num>
  <w:num w:numId="11">
    <w:abstractNumId w:val="4"/>
  </w:num>
  <w:num w:numId="12">
    <w:abstractNumId w:val="17"/>
  </w:num>
  <w:num w:numId="13">
    <w:abstractNumId w:val="23"/>
  </w:num>
  <w:num w:numId="14">
    <w:abstractNumId w:val="19"/>
  </w:num>
  <w:num w:numId="15">
    <w:abstractNumId w:val="2"/>
  </w:num>
  <w:num w:numId="16">
    <w:abstractNumId w:val="14"/>
  </w:num>
  <w:num w:numId="17">
    <w:abstractNumId w:val="22"/>
  </w:num>
  <w:num w:numId="18">
    <w:abstractNumId w:val="21"/>
  </w:num>
  <w:num w:numId="19">
    <w:abstractNumId w:val="12"/>
  </w:num>
  <w:num w:numId="20">
    <w:abstractNumId w:val="16"/>
  </w:num>
  <w:num w:numId="21">
    <w:abstractNumId w:val="13"/>
  </w:num>
  <w:num w:numId="22">
    <w:abstractNumId w:val="5"/>
  </w:num>
  <w:num w:numId="23">
    <w:abstractNumId w:val="0"/>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CE4"/>
    <w:rsid w:val="00011B0C"/>
    <w:rsid w:val="000333CB"/>
    <w:rsid w:val="00041CEB"/>
    <w:rsid w:val="00041E9A"/>
    <w:rsid w:val="000442D5"/>
    <w:rsid w:val="00054698"/>
    <w:rsid w:val="000D371B"/>
    <w:rsid w:val="000D4425"/>
    <w:rsid w:val="000E6D4D"/>
    <w:rsid w:val="00104BBC"/>
    <w:rsid w:val="00123E6A"/>
    <w:rsid w:val="00145872"/>
    <w:rsid w:val="001472C2"/>
    <w:rsid w:val="001A4C9D"/>
    <w:rsid w:val="001C72AA"/>
    <w:rsid w:val="001D0C3C"/>
    <w:rsid w:val="001E3099"/>
    <w:rsid w:val="00203E0E"/>
    <w:rsid w:val="00230088"/>
    <w:rsid w:val="00256794"/>
    <w:rsid w:val="00260D1B"/>
    <w:rsid w:val="002A40AD"/>
    <w:rsid w:val="002B33AC"/>
    <w:rsid w:val="002F083E"/>
    <w:rsid w:val="00303B7B"/>
    <w:rsid w:val="003149A0"/>
    <w:rsid w:val="003162E7"/>
    <w:rsid w:val="00354465"/>
    <w:rsid w:val="00356B26"/>
    <w:rsid w:val="00364F13"/>
    <w:rsid w:val="00366A17"/>
    <w:rsid w:val="00385DD6"/>
    <w:rsid w:val="003A6937"/>
    <w:rsid w:val="003B3AB3"/>
    <w:rsid w:val="003E5EEE"/>
    <w:rsid w:val="00437111"/>
    <w:rsid w:val="004513A0"/>
    <w:rsid w:val="00482A84"/>
    <w:rsid w:val="00494393"/>
    <w:rsid w:val="004A0D75"/>
    <w:rsid w:val="004B4FBF"/>
    <w:rsid w:val="004E7A5F"/>
    <w:rsid w:val="004F10C7"/>
    <w:rsid w:val="0051147F"/>
    <w:rsid w:val="005449C6"/>
    <w:rsid w:val="00576AD6"/>
    <w:rsid w:val="005B3B94"/>
    <w:rsid w:val="005B5008"/>
    <w:rsid w:val="005D6CC0"/>
    <w:rsid w:val="005D798E"/>
    <w:rsid w:val="006559A4"/>
    <w:rsid w:val="00664F0B"/>
    <w:rsid w:val="00672635"/>
    <w:rsid w:val="006A6078"/>
    <w:rsid w:val="006D63E4"/>
    <w:rsid w:val="006D7316"/>
    <w:rsid w:val="006F5F80"/>
    <w:rsid w:val="00715CE4"/>
    <w:rsid w:val="00746125"/>
    <w:rsid w:val="00746495"/>
    <w:rsid w:val="007650B1"/>
    <w:rsid w:val="00776636"/>
    <w:rsid w:val="0078129C"/>
    <w:rsid w:val="00783590"/>
    <w:rsid w:val="007A5A5C"/>
    <w:rsid w:val="007B2C8F"/>
    <w:rsid w:val="007B6D05"/>
    <w:rsid w:val="007C7E92"/>
    <w:rsid w:val="007D08A4"/>
    <w:rsid w:val="007D1B9A"/>
    <w:rsid w:val="007E27CF"/>
    <w:rsid w:val="00800B31"/>
    <w:rsid w:val="00815FB3"/>
    <w:rsid w:val="00835B65"/>
    <w:rsid w:val="0088013F"/>
    <w:rsid w:val="00883904"/>
    <w:rsid w:val="00890FC8"/>
    <w:rsid w:val="008A1A62"/>
    <w:rsid w:val="008B0503"/>
    <w:rsid w:val="008B65EC"/>
    <w:rsid w:val="008B723C"/>
    <w:rsid w:val="008E603E"/>
    <w:rsid w:val="008E7AE9"/>
    <w:rsid w:val="00906754"/>
    <w:rsid w:val="009140C0"/>
    <w:rsid w:val="00916466"/>
    <w:rsid w:val="00923497"/>
    <w:rsid w:val="00955EFE"/>
    <w:rsid w:val="00981CC0"/>
    <w:rsid w:val="00983968"/>
    <w:rsid w:val="009906E8"/>
    <w:rsid w:val="00990B48"/>
    <w:rsid w:val="009931F1"/>
    <w:rsid w:val="009B1CBB"/>
    <w:rsid w:val="009B5B2C"/>
    <w:rsid w:val="009B6D9E"/>
    <w:rsid w:val="009D2127"/>
    <w:rsid w:val="009E2495"/>
    <w:rsid w:val="009E67BD"/>
    <w:rsid w:val="009E7243"/>
    <w:rsid w:val="00A0753B"/>
    <w:rsid w:val="00A22569"/>
    <w:rsid w:val="00A44EED"/>
    <w:rsid w:val="00A871F5"/>
    <w:rsid w:val="00AA3FA1"/>
    <w:rsid w:val="00AB2100"/>
    <w:rsid w:val="00AE3EB5"/>
    <w:rsid w:val="00AE5F75"/>
    <w:rsid w:val="00AF004E"/>
    <w:rsid w:val="00B026CF"/>
    <w:rsid w:val="00B76E0A"/>
    <w:rsid w:val="00B869B8"/>
    <w:rsid w:val="00BA0E04"/>
    <w:rsid w:val="00BB246C"/>
    <w:rsid w:val="00BC69D7"/>
    <w:rsid w:val="00BD5344"/>
    <w:rsid w:val="00BE43EB"/>
    <w:rsid w:val="00BF0D60"/>
    <w:rsid w:val="00C27900"/>
    <w:rsid w:val="00C43369"/>
    <w:rsid w:val="00C4580F"/>
    <w:rsid w:val="00C6224D"/>
    <w:rsid w:val="00C733B8"/>
    <w:rsid w:val="00C73F35"/>
    <w:rsid w:val="00CB3F5F"/>
    <w:rsid w:val="00CF2DB4"/>
    <w:rsid w:val="00CF38B9"/>
    <w:rsid w:val="00D14A5D"/>
    <w:rsid w:val="00D40461"/>
    <w:rsid w:val="00D430A9"/>
    <w:rsid w:val="00D545B7"/>
    <w:rsid w:val="00D60095"/>
    <w:rsid w:val="00D663FB"/>
    <w:rsid w:val="00D8050C"/>
    <w:rsid w:val="00D95088"/>
    <w:rsid w:val="00DF47D0"/>
    <w:rsid w:val="00E14ED6"/>
    <w:rsid w:val="00E34069"/>
    <w:rsid w:val="00E5795A"/>
    <w:rsid w:val="00E65DC0"/>
    <w:rsid w:val="00E773C4"/>
    <w:rsid w:val="00E87A36"/>
    <w:rsid w:val="00E93C49"/>
    <w:rsid w:val="00E93EFA"/>
    <w:rsid w:val="00EA7BAD"/>
    <w:rsid w:val="00EC385A"/>
    <w:rsid w:val="00ED3CD8"/>
    <w:rsid w:val="00F34E8A"/>
    <w:rsid w:val="00F44D81"/>
    <w:rsid w:val="00F64B3F"/>
    <w:rsid w:val="00F75FB1"/>
    <w:rsid w:val="00FD522F"/>
    <w:rsid w:val="00FE061C"/>
    <w:rsid w:val="00FE3EA2"/>
    <w:rsid w:val="00FF0396"/>
    <w:rsid w:val="00FF2698"/>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B1BC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8A4"/>
  </w:style>
  <w:style w:type="paragraph" w:styleId="Heading1">
    <w:name w:val="heading 1"/>
    <w:basedOn w:val="Normal"/>
    <w:next w:val="Normal"/>
    <w:link w:val="Heading1Char"/>
    <w:qFormat/>
    <w:rsid w:val="00D95088"/>
    <w:pPr>
      <w:keepNext/>
      <w:spacing w:after="0" w:line="360" w:lineRule="auto"/>
      <w:outlineLvl w:val="0"/>
    </w:pPr>
    <w:rPr>
      <w:rFonts w:ascii="Verdana" w:eastAsia="Times New Roman" w:hAnsi="Verdana" w:cs="Times New Roman"/>
      <w:b/>
      <w:bCs/>
      <w:color w:val="FF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87A36"/>
    <w:pPr>
      <w:ind w:left="720"/>
      <w:contextualSpacing/>
    </w:pPr>
  </w:style>
  <w:style w:type="table" w:styleId="TableGrid">
    <w:name w:val="Table Grid"/>
    <w:basedOn w:val="TableNormal"/>
    <w:uiPriority w:val="59"/>
    <w:rsid w:val="00E87A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D95088"/>
    <w:rPr>
      <w:rFonts w:ascii="Verdana" w:eastAsia="Times New Roman" w:hAnsi="Verdana" w:cs="Times New Roman"/>
      <w:b/>
      <w:bCs/>
      <w:color w:val="FF0000"/>
      <w:sz w:val="24"/>
      <w:szCs w:val="24"/>
      <w:lang w:val="en-US"/>
    </w:rPr>
  </w:style>
  <w:style w:type="paragraph" w:styleId="Header">
    <w:name w:val="header"/>
    <w:basedOn w:val="Normal"/>
    <w:link w:val="HeaderChar"/>
    <w:uiPriority w:val="99"/>
    <w:unhideWhenUsed/>
    <w:rsid w:val="00385D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5DD6"/>
  </w:style>
  <w:style w:type="paragraph" w:styleId="Footer">
    <w:name w:val="footer"/>
    <w:basedOn w:val="Normal"/>
    <w:link w:val="FooterChar"/>
    <w:uiPriority w:val="99"/>
    <w:unhideWhenUsed/>
    <w:rsid w:val="00385D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5DD6"/>
  </w:style>
  <w:style w:type="paragraph" w:styleId="BalloonText">
    <w:name w:val="Balloon Text"/>
    <w:basedOn w:val="Normal"/>
    <w:link w:val="BalloonTextChar"/>
    <w:uiPriority w:val="99"/>
    <w:semiHidden/>
    <w:unhideWhenUsed/>
    <w:rsid w:val="009D21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2127"/>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8A4"/>
  </w:style>
  <w:style w:type="paragraph" w:styleId="Heading1">
    <w:name w:val="heading 1"/>
    <w:basedOn w:val="Normal"/>
    <w:next w:val="Normal"/>
    <w:link w:val="Heading1Char"/>
    <w:qFormat/>
    <w:rsid w:val="00D95088"/>
    <w:pPr>
      <w:keepNext/>
      <w:spacing w:after="0" w:line="360" w:lineRule="auto"/>
      <w:outlineLvl w:val="0"/>
    </w:pPr>
    <w:rPr>
      <w:rFonts w:ascii="Verdana" w:eastAsia="Times New Roman" w:hAnsi="Verdana" w:cs="Times New Roman"/>
      <w:b/>
      <w:bCs/>
      <w:color w:val="FF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87A36"/>
    <w:pPr>
      <w:ind w:left="720"/>
      <w:contextualSpacing/>
    </w:pPr>
  </w:style>
  <w:style w:type="table" w:styleId="TableGrid">
    <w:name w:val="Table Grid"/>
    <w:basedOn w:val="TableNormal"/>
    <w:uiPriority w:val="59"/>
    <w:rsid w:val="00E87A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D95088"/>
    <w:rPr>
      <w:rFonts w:ascii="Verdana" w:eastAsia="Times New Roman" w:hAnsi="Verdana" w:cs="Times New Roman"/>
      <w:b/>
      <w:bCs/>
      <w:color w:val="FF0000"/>
      <w:sz w:val="24"/>
      <w:szCs w:val="24"/>
      <w:lang w:val="en-US"/>
    </w:rPr>
  </w:style>
  <w:style w:type="paragraph" w:styleId="Header">
    <w:name w:val="header"/>
    <w:basedOn w:val="Normal"/>
    <w:link w:val="HeaderChar"/>
    <w:uiPriority w:val="99"/>
    <w:unhideWhenUsed/>
    <w:rsid w:val="00385D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5DD6"/>
  </w:style>
  <w:style w:type="paragraph" w:styleId="Footer">
    <w:name w:val="footer"/>
    <w:basedOn w:val="Normal"/>
    <w:link w:val="FooterChar"/>
    <w:uiPriority w:val="99"/>
    <w:unhideWhenUsed/>
    <w:rsid w:val="00385D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5DD6"/>
  </w:style>
  <w:style w:type="paragraph" w:styleId="BalloonText">
    <w:name w:val="Balloon Text"/>
    <w:basedOn w:val="Normal"/>
    <w:link w:val="BalloonTextChar"/>
    <w:uiPriority w:val="99"/>
    <w:semiHidden/>
    <w:unhideWhenUsed/>
    <w:rsid w:val="009D21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21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el\Dropbox\GenLead\Administration\Templates\Personal%20Assessment%20Matrix%20-%20to%20merge%20with%20oth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\Users\Laurel\Dropbox\GenLead\Administration\Templates\Personal Assessment Matrix - to merge with other.dotx</Template>
  <TotalTime>0</TotalTime>
  <Pages>6</Pages>
  <Words>1317</Words>
  <Characters>7513</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Laurel McLay</dc:creator>
  <cp:lastModifiedBy>LAUREL McLay</cp:lastModifiedBy>
  <cp:revision>2</cp:revision>
  <cp:lastPrinted>2012-12-19T02:37:00Z</cp:lastPrinted>
  <dcterms:created xsi:type="dcterms:W3CDTF">2016-01-03T18:38:00Z</dcterms:created>
  <dcterms:modified xsi:type="dcterms:W3CDTF">2016-01-03T18:38:00Z</dcterms:modified>
</cp:coreProperties>
</file>